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1B" w:rsidRDefault="007F2C1B" w:rsidP="00B72DAC">
      <w:pPr>
        <w:ind w:firstLine="708"/>
        <w:jc w:val="center"/>
        <w:rPr>
          <w:b/>
          <w:sz w:val="24"/>
        </w:rPr>
      </w:pPr>
    </w:p>
    <w:p w:rsidR="00746156" w:rsidRPr="00C25568" w:rsidRDefault="00E77BE5" w:rsidP="00B72DAC">
      <w:pPr>
        <w:ind w:firstLine="708"/>
        <w:jc w:val="center"/>
        <w:rPr>
          <w:b/>
          <w:sz w:val="28"/>
          <w:szCs w:val="28"/>
        </w:rPr>
      </w:pPr>
      <w:r w:rsidRPr="00C25568">
        <w:rPr>
          <w:b/>
          <w:sz w:val="28"/>
          <w:szCs w:val="28"/>
        </w:rPr>
        <w:t>ORDINE DEI FARM</w:t>
      </w:r>
      <w:r w:rsidR="00746156" w:rsidRPr="00C25568">
        <w:rPr>
          <w:b/>
          <w:sz w:val="28"/>
          <w:szCs w:val="28"/>
        </w:rPr>
        <w:t>ACISTI DELLA PROVINCIA DI  CAMPOBASSO</w:t>
      </w:r>
    </w:p>
    <w:p w:rsidR="00746156" w:rsidRDefault="00746156" w:rsidP="00746156">
      <w:pPr>
        <w:jc w:val="center"/>
        <w:rPr>
          <w:b/>
          <w:sz w:val="28"/>
          <w:szCs w:val="28"/>
        </w:rPr>
      </w:pPr>
      <w:r w:rsidRPr="00C25568">
        <w:rPr>
          <w:b/>
          <w:sz w:val="28"/>
          <w:szCs w:val="28"/>
        </w:rPr>
        <w:t xml:space="preserve">Via Duca degli Abruzzi n. 1/C – Tel. 0874/412086 </w:t>
      </w:r>
      <w:r w:rsidR="00C25568">
        <w:rPr>
          <w:b/>
          <w:sz w:val="28"/>
          <w:szCs w:val="28"/>
        </w:rPr>
        <w:t>–</w:t>
      </w:r>
      <w:r w:rsidRPr="00C25568">
        <w:rPr>
          <w:b/>
          <w:sz w:val="28"/>
          <w:szCs w:val="28"/>
        </w:rPr>
        <w:t xml:space="preserve"> Campobasso</w:t>
      </w:r>
    </w:p>
    <w:p w:rsidR="00C25568" w:rsidRPr="00FE0322" w:rsidRDefault="00C25568" w:rsidP="00746156">
      <w:pPr>
        <w:jc w:val="center"/>
        <w:rPr>
          <w:b/>
          <w:sz w:val="28"/>
          <w:szCs w:val="28"/>
          <w:lang w:val="en-US"/>
        </w:rPr>
      </w:pPr>
      <w:r w:rsidRPr="00FE0322">
        <w:rPr>
          <w:b/>
          <w:sz w:val="28"/>
          <w:szCs w:val="28"/>
          <w:lang w:val="en-US"/>
        </w:rPr>
        <w:t xml:space="preserve">email: </w:t>
      </w:r>
      <w:hyperlink r:id="rId8" w:history="1">
        <w:r w:rsidRPr="00FE0322">
          <w:rPr>
            <w:rStyle w:val="Collegamentoipertestuale"/>
            <w:b/>
            <w:sz w:val="28"/>
            <w:szCs w:val="28"/>
            <w:lang w:val="en-US"/>
          </w:rPr>
          <w:t>ordine.farmacisti.cb@tin.it-pec</w:t>
        </w:r>
      </w:hyperlink>
      <w:r w:rsidRPr="00FE0322">
        <w:rPr>
          <w:b/>
          <w:sz w:val="28"/>
          <w:szCs w:val="28"/>
          <w:lang w:val="en-US"/>
        </w:rPr>
        <w:t xml:space="preserve"> ordinefarmacisticb@pec.fofi.it</w:t>
      </w:r>
    </w:p>
    <w:p w:rsidR="00746156" w:rsidRPr="00FE0322" w:rsidRDefault="00746156" w:rsidP="00746156">
      <w:pPr>
        <w:jc w:val="center"/>
        <w:rPr>
          <w:b/>
          <w:sz w:val="28"/>
          <w:szCs w:val="28"/>
          <w:lang w:val="en-US"/>
        </w:rPr>
      </w:pPr>
    </w:p>
    <w:p w:rsidR="00746156" w:rsidRPr="00FE0322" w:rsidRDefault="00746156" w:rsidP="00746156">
      <w:pPr>
        <w:rPr>
          <w:b/>
          <w:sz w:val="28"/>
          <w:szCs w:val="28"/>
          <w:lang w:val="en-US"/>
        </w:rPr>
      </w:pPr>
    </w:p>
    <w:p w:rsidR="00746156" w:rsidRPr="00FE0322" w:rsidRDefault="00746156" w:rsidP="00746156">
      <w:pPr>
        <w:rPr>
          <w:b/>
          <w:sz w:val="28"/>
          <w:szCs w:val="28"/>
          <w:lang w:val="en-US"/>
        </w:rPr>
      </w:pPr>
    </w:p>
    <w:p w:rsidR="00746156" w:rsidRPr="00C25568" w:rsidRDefault="00543CF1" w:rsidP="00746156">
      <w:pPr>
        <w:rPr>
          <w:b/>
          <w:sz w:val="28"/>
          <w:szCs w:val="28"/>
        </w:rPr>
      </w:pPr>
      <w:r w:rsidRPr="00C25568">
        <w:rPr>
          <w:b/>
          <w:sz w:val="28"/>
          <w:szCs w:val="28"/>
        </w:rPr>
        <w:t>Prot. N.</w:t>
      </w:r>
      <w:r w:rsidR="00A84E39" w:rsidRPr="00C25568">
        <w:rPr>
          <w:b/>
          <w:sz w:val="28"/>
          <w:szCs w:val="28"/>
        </w:rPr>
        <w:t xml:space="preserve"> </w:t>
      </w:r>
      <w:r w:rsidR="00AC003C">
        <w:rPr>
          <w:b/>
          <w:sz w:val="28"/>
          <w:szCs w:val="28"/>
        </w:rPr>
        <w:t>17</w:t>
      </w:r>
      <w:r w:rsidR="00746156" w:rsidRPr="00C25568">
        <w:rPr>
          <w:b/>
          <w:sz w:val="28"/>
          <w:szCs w:val="28"/>
        </w:rPr>
        <w:tab/>
      </w:r>
      <w:r w:rsidR="00746156" w:rsidRPr="00C25568">
        <w:rPr>
          <w:b/>
          <w:sz w:val="28"/>
          <w:szCs w:val="28"/>
        </w:rPr>
        <w:tab/>
      </w:r>
      <w:r w:rsidR="00746156" w:rsidRPr="00C25568">
        <w:rPr>
          <w:b/>
          <w:sz w:val="28"/>
          <w:szCs w:val="28"/>
        </w:rPr>
        <w:tab/>
      </w:r>
      <w:r w:rsidR="00746156" w:rsidRPr="00C25568">
        <w:rPr>
          <w:b/>
          <w:sz w:val="28"/>
          <w:szCs w:val="28"/>
        </w:rPr>
        <w:tab/>
      </w:r>
      <w:r w:rsidR="00746156" w:rsidRPr="00C25568">
        <w:rPr>
          <w:b/>
          <w:sz w:val="28"/>
          <w:szCs w:val="28"/>
        </w:rPr>
        <w:tab/>
      </w:r>
      <w:r w:rsidR="00746156" w:rsidRPr="00C25568">
        <w:rPr>
          <w:b/>
          <w:sz w:val="28"/>
          <w:szCs w:val="28"/>
        </w:rPr>
        <w:tab/>
      </w:r>
      <w:r w:rsidR="00746156" w:rsidRPr="00C25568">
        <w:rPr>
          <w:b/>
          <w:sz w:val="28"/>
          <w:szCs w:val="28"/>
        </w:rPr>
        <w:tab/>
        <w:t xml:space="preserve">           Campobasso,</w:t>
      </w:r>
      <w:r w:rsidR="00E52A0E">
        <w:rPr>
          <w:b/>
          <w:sz w:val="28"/>
          <w:szCs w:val="28"/>
        </w:rPr>
        <w:t xml:space="preserve"> 22.01.2016.</w:t>
      </w:r>
      <w:bookmarkStart w:id="0" w:name="_GoBack"/>
      <w:bookmarkEnd w:id="0"/>
    </w:p>
    <w:p w:rsidR="00746156" w:rsidRPr="00C25568" w:rsidRDefault="00746156" w:rsidP="00746156">
      <w:pPr>
        <w:rPr>
          <w:b/>
          <w:sz w:val="28"/>
          <w:szCs w:val="28"/>
        </w:rPr>
      </w:pPr>
    </w:p>
    <w:p w:rsidR="00746156" w:rsidRPr="00C25568" w:rsidRDefault="000F5D99" w:rsidP="00746156">
      <w:pPr>
        <w:rPr>
          <w:sz w:val="28"/>
          <w:szCs w:val="28"/>
        </w:rPr>
      </w:pPr>
      <w:r w:rsidRPr="00C25568">
        <w:rPr>
          <w:b/>
          <w:sz w:val="28"/>
          <w:szCs w:val="28"/>
        </w:rPr>
        <w:t xml:space="preserve">Oggetto: </w:t>
      </w:r>
      <w:r w:rsidRPr="00C25568">
        <w:rPr>
          <w:sz w:val="28"/>
          <w:szCs w:val="28"/>
        </w:rPr>
        <w:t>Turni farmacie</w:t>
      </w:r>
      <w:r w:rsidR="00F61778">
        <w:rPr>
          <w:sz w:val="28"/>
          <w:szCs w:val="28"/>
        </w:rPr>
        <w:t xml:space="preserve"> urbane e rurali</w:t>
      </w:r>
      <w:r w:rsidRPr="00C25568">
        <w:rPr>
          <w:sz w:val="28"/>
          <w:szCs w:val="28"/>
        </w:rPr>
        <w:t xml:space="preserve"> ASREM C</w:t>
      </w:r>
      <w:r w:rsidR="001D76EA" w:rsidRPr="00C25568">
        <w:rPr>
          <w:sz w:val="28"/>
          <w:szCs w:val="28"/>
        </w:rPr>
        <w:t>ittà di</w:t>
      </w:r>
      <w:r w:rsidR="001A3046" w:rsidRPr="00C25568">
        <w:rPr>
          <w:sz w:val="28"/>
          <w:szCs w:val="28"/>
        </w:rPr>
        <w:t xml:space="preserve"> Campobasso </w:t>
      </w:r>
      <w:r w:rsidR="004825CA" w:rsidRPr="00C25568">
        <w:rPr>
          <w:sz w:val="28"/>
          <w:szCs w:val="28"/>
        </w:rPr>
        <w:t xml:space="preserve"> </w:t>
      </w:r>
      <w:r w:rsidR="000D7B30" w:rsidRPr="00C25568">
        <w:rPr>
          <w:sz w:val="28"/>
          <w:szCs w:val="28"/>
        </w:rPr>
        <w:t xml:space="preserve">  anno 2016</w:t>
      </w:r>
      <w:r w:rsidR="00746156" w:rsidRPr="00C25568">
        <w:rPr>
          <w:sz w:val="28"/>
          <w:szCs w:val="28"/>
        </w:rPr>
        <w:t>.</w:t>
      </w:r>
    </w:p>
    <w:p w:rsidR="00E55066" w:rsidRPr="00C25568" w:rsidRDefault="00E55066" w:rsidP="00746156">
      <w:pPr>
        <w:rPr>
          <w:b/>
          <w:sz w:val="28"/>
          <w:szCs w:val="28"/>
        </w:rPr>
      </w:pPr>
    </w:p>
    <w:p w:rsidR="00E55066" w:rsidRPr="00C25568" w:rsidRDefault="00E55066" w:rsidP="00746156">
      <w:pPr>
        <w:rPr>
          <w:b/>
          <w:sz w:val="28"/>
          <w:szCs w:val="28"/>
        </w:rPr>
      </w:pPr>
    </w:p>
    <w:p w:rsidR="009C4746" w:rsidRDefault="00E55066" w:rsidP="009C4746">
      <w:pPr>
        <w:pStyle w:val="Titolo1"/>
        <w:jc w:val="left"/>
      </w:pPr>
      <w:r w:rsidRPr="00C25568">
        <w:rPr>
          <w:b w:val="0"/>
          <w:sz w:val="28"/>
          <w:szCs w:val="28"/>
        </w:rPr>
        <w:t xml:space="preserve">            </w:t>
      </w:r>
      <w:r w:rsidR="009C4746">
        <w:rPr>
          <w:sz w:val="24"/>
          <w:szCs w:val="24"/>
        </w:rPr>
        <w:t>AL PRESIDENTE GIUNTA REGIONALE MOLISE</w:t>
      </w:r>
      <w:r w:rsidR="009C4746">
        <w:tab/>
        <w:t xml:space="preserve">             </w:t>
      </w:r>
      <w:r w:rsidR="009C4746">
        <w:tab/>
        <w:t xml:space="preserve">      </w:t>
      </w:r>
      <w:r w:rsidR="009C4746">
        <w:rPr>
          <w:sz w:val="24"/>
          <w:szCs w:val="24"/>
        </w:rPr>
        <w:t>CAMPOBASSO</w:t>
      </w:r>
    </w:p>
    <w:p w:rsidR="009C4746" w:rsidRDefault="009C4746" w:rsidP="009C4746">
      <w:pPr>
        <w:rPr>
          <w:b/>
        </w:rPr>
      </w:pPr>
      <w:r>
        <w:tab/>
        <w:t xml:space="preserve"> </w:t>
      </w:r>
      <w:r>
        <w:rPr>
          <w:b/>
          <w:sz w:val="24"/>
          <w:szCs w:val="24"/>
        </w:rPr>
        <w:t>ALL’ASSESSORE REGIONALE POLITICHE SANITARIE</w:t>
      </w:r>
      <w:r>
        <w:rPr>
          <w:b/>
        </w:rPr>
        <w:tab/>
        <w:t xml:space="preserve">      </w:t>
      </w:r>
      <w:r>
        <w:rPr>
          <w:b/>
          <w:sz w:val="24"/>
          <w:szCs w:val="24"/>
        </w:rPr>
        <w:t>CAMPOBASSO</w:t>
      </w:r>
      <w:r>
        <w:rPr>
          <w:b/>
        </w:rPr>
        <w:t xml:space="preserve">     </w:t>
      </w:r>
    </w:p>
    <w:p w:rsidR="009C4746" w:rsidRDefault="009C4746" w:rsidP="009C4746">
      <w:pPr>
        <w:rPr>
          <w:b/>
          <w:sz w:val="24"/>
        </w:rPr>
      </w:pPr>
      <w:r>
        <w:rPr>
          <w:b/>
        </w:rPr>
        <w:t xml:space="preserve">             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AL PREFETTO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</w:t>
      </w:r>
      <w:r>
        <w:rPr>
          <w:b/>
          <w:sz w:val="24"/>
          <w:szCs w:val="24"/>
        </w:rPr>
        <w:t>CAMPOBASSO</w:t>
      </w:r>
    </w:p>
    <w:p w:rsidR="009C4746" w:rsidRDefault="009C4746" w:rsidP="009C4746">
      <w:pPr>
        <w:ind w:left="709" w:hanging="709"/>
        <w:rPr>
          <w:b/>
          <w:sz w:val="24"/>
        </w:rPr>
      </w:pPr>
      <w:r>
        <w:rPr>
          <w:b/>
        </w:rPr>
        <w:tab/>
      </w:r>
      <w:r>
        <w:rPr>
          <w:b/>
          <w:sz w:val="24"/>
          <w:szCs w:val="24"/>
        </w:rPr>
        <w:t xml:space="preserve">AL QUESTORE                                                                             </w:t>
      </w:r>
      <w:r>
        <w:rPr>
          <w:b/>
        </w:rPr>
        <w:t xml:space="preserve">       </w:t>
      </w:r>
      <w:r>
        <w:rPr>
          <w:b/>
          <w:sz w:val="24"/>
          <w:szCs w:val="24"/>
        </w:rPr>
        <w:t>CAMPOBASSO</w:t>
      </w:r>
      <w:r>
        <w:rPr>
          <w:b/>
        </w:rPr>
        <w:t xml:space="preserve">     </w:t>
      </w:r>
      <w:r>
        <w:rPr>
          <w:b/>
          <w:sz w:val="24"/>
        </w:rPr>
        <w:t xml:space="preserve">      </w:t>
      </w:r>
      <w:r>
        <w:rPr>
          <w:b/>
          <w:sz w:val="24"/>
          <w:szCs w:val="24"/>
        </w:rPr>
        <w:t>ALL’ASREM  – ZONA DI CAMPOBASSO</w:t>
      </w:r>
      <w:r>
        <w:tab/>
        <w:t xml:space="preserve">                           </w:t>
      </w:r>
      <w:r>
        <w:tab/>
        <w:t xml:space="preserve">       </w:t>
      </w:r>
      <w:r>
        <w:rPr>
          <w:b/>
          <w:sz w:val="24"/>
          <w:szCs w:val="24"/>
        </w:rPr>
        <w:t>CAMPOBASSO</w:t>
      </w:r>
    </w:p>
    <w:p w:rsidR="009C4746" w:rsidRDefault="009C4746" w:rsidP="009C4746">
      <w:pPr>
        <w:pStyle w:val="Titolo1"/>
        <w:tabs>
          <w:tab w:val="left" w:pos="1843"/>
        </w:tabs>
        <w:jc w:val="left"/>
      </w:pPr>
      <w:r>
        <w:t xml:space="preserve">              </w:t>
      </w:r>
      <w:r>
        <w:rPr>
          <w:sz w:val="24"/>
          <w:szCs w:val="24"/>
        </w:rPr>
        <w:t>AL GRUPPO DI EMERGENZA 118</w:t>
      </w:r>
      <w:r>
        <w:tab/>
        <w:t xml:space="preserve">                                                 </w:t>
      </w:r>
      <w:r>
        <w:rPr>
          <w:sz w:val="24"/>
          <w:szCs w:val="24"/>
        </w:rPr>
        <w:t>CAMPOBASSO</w:t>
      </w:r>
    </w:p>
    <w:p w:rsidR="009C4746" w:rsidRDefault="009C4746" w:rsidP="009C4746">
      <w:pPr>
        <w:pStyle w:val="Titolo1"/>
        <w:tabs>
          <w:tab w:val="left" w:pos="1843"/>
        </w:tabs>
        <w:jc w:val="left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AL COMANDO PROVINCIALE COMPAGNIA </w:t>
      </w:r>
    </w:p>
    <w:p w:rsidR="009C4746" w:rsidRDefault="009C4746" w:rsidP="009C4746">
      <w:pPr>
        <w:pStyle w:val="Titolo1"/>
        <w:tabs>
          <w:tab w:val="left" w:pos="1843"/>
        </w:tabs>
        <w:jc w:val="left"/>
      </w:pPr>
      <w:r>
        <w:rPr>
          <w:b w:val="0"/>
          <w:sz w:val="24"/>
        </w:rPr>
        <w:t xml:space="preserve">                 </w:t>
      </w:r>
      <w:r>
        <w:rPr>
          <w:sz w:val="24"/>
          <w:szCs w:val="24"/>
        </w:rPr>
        <w:t>STAZIONE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DEI CARABINIERI</w:t>
      </w:r>
      <w:r>
        <w:tab/>
        <w:t xml:space="preserve">                               -                </w:t>
      </w:r>
      <w:r>
        <w:rPr>
          <w:sz w:val="24"/>
          <w:szCs w:val="24"/>
        </w:rPr>
        <w:t>CAMPOBASSO</w:t>
      </w:r>
      <w:r>
        <w:t xml:space="preserve">                                                 </w:t>
      </w:r>
    </w:p>
    <w:p w:rsidR="009C4746" w:rsidRDefault="009C4746" w:rsidP="009C4746">
      <w:pPr>
        <w:pStyle w:val="Titolo1"/>
        <w:tabs>
          <w:tab w:val="left" w:pos="1843"/>
        </w:tabs>
        <w:jc w:val="left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AL COMANDO PROVINCIALE COMPAGNIA </w:t>
      </w:r>
    </w:p>
    <w:p w:rsidR="009C4746" w:rsidRDefault="009C4746" w:rsidP="009C4746">
      <w:pPr>
        <w:rPr>
          <w:b/>
          <w:sz w:val="24"/>
          <w:szCs w:val="24"/>
        </w:rPr>
      </w:pPr>
      <w:r>
        <w:t xml:space="preserve">                    </w:t>
      </w:r>
      <w:r>
        <w:rPr>
          <w:b/>
          <w:sz w:val="24"/>
          <w:szCs w:val="24"/>
        </w:rPr>
        <w:t>STAZIONE DEI CARABINIERI</w:t>
      </w:r>
      <w:r>
        <w:rPr>
          <w:sz w:val="24"/>
          <w:szCs w:val="24"/>
        </w:rPr>
        <w:t xml:space="preserve">                                   -             </w:t>
      </w:r>
      <w:r>
        <w:rPr>
          <w:b/>
          <w:sz w:val="24"/>
          <w:szCs w:val="24"/>
        </w:rPr>
        <w:t>TERMOLI</w:t>
      </w:r>
    </w:p>
    <w:p w:rsidR="009C4746" w:rsidRDefault="009C4746" w:rsidP="009C47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ALLA GUARDIA DI FINANZA GRUPPO DI                   -             TERMOLI</w:t>
      </w:r>
    </w:p>
    <w:p w:rsidR="009C4746" w:rsidRDefault="009C4746" w:rsidP="009C4746">
      <w:pPr>
        <w:pStyle w:val="Titolo1"/>
        <w:jc w:val="left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ALLA GUARDIA DI FINANZA GRUPPO DI</w:t>
      </w:r>
      <w:r>
        <w:tab/>
        <w:t xml:space="preserve">                                   </w:t>
      </w:r>
      <w:r>
        <w:rPr>
          <w:sz w:val="24"/>
          <w:szCs w:val="24"/>
        </w:rPr>
        <w:t>CAMPOBASSO</w:t>
      </w:r>
    </w:p>
    <w:p w:rsidR="009C4746" w:rsidRDefault="009C4746" w:rsidP="009C4746">
      <w:pPr>
        <w:pStyle w:val="Titolo1"/>
        <w:jc w:val="left"/>
      </w:pPr>
      <w:r>
        <w:t xml:space="preserve">            </w:t>
      </w:r>
      <w:r>
        <w:rPr>
          <w:sz w:val="24"/>
          <w:szCs w:val="24"/>
        </w:rPr>
        <w:t>ALLA POLIZIA DI STATO SQUADRA MOBILE</w:t>
      </w:r>
      <w:r>
        <w:t xml:space="preserve">                               </w:t>
      </w:r>
      <w:r>
        <w:rPr>
          <w:sz w:val="24"/>
          <w:szCs w:val="24"/>
        </w:rPr>
        <w:t>CAMPOBASSO</w:t>
      </w:r>
      <w:r>
        <w:t xml:space="preserve">                                                   </w:t>
      </w:r>
    </w:p>
    <w:p w:rsidR="009C4746" w:rsidRDefault="009C4746" w:rsidP="009C4746">
      <w:pPr>
        <w:rPr>
          <w:b/>
          <w:sz w:val="24"/>
          <w:szCs w:val="24"/>
        </w:rPr>
      </w:pPr>
      <w:r>
        <w:t xml:space="preserve">            </w:t>
      </w:r>
      <w:r>
        <w:rPr>
          <w:b/>
          <w:sz w:val="24"/>
          <w:szCs w:val="24"/>
        </w:rPr>
        <w:t>ALLA POLIZIA DI STATO SQUADRA MOBILE                          TERMOLI</w:t>
      </w:r>
    </w:p>
    <w:p w:rsidR="009C4746" w:rsidRDefault="009C4746" w:rsidP="009C4746">
      <w:pPr>
        <w:pStyle w:val="Titolo1"/>
        <w:jc w:val="left"/>
      </w:pPr>
      <w:r>
        <w:t xml:space="preserve">             </w:t>
      </w:r>
      <w:r>
        <w:rPr>
          <w:sz w:val="24"/>
          <w:szCs w:val="24"/>
        </w:rPr>
        <w:t>ALLA RAI SEDE REGIONALE PER IL MOLISE</w:t>
      </w:r>
      <w:r>
        <w:tab/>
        <w:t xml:space="preserve">-                   </w:t>
      </w:r>
      <w:r>
        <w:rPr>
          <w:sz w:val="24"/>
          <w:szCs w:val="24"/>
        </w:rPr>
        <w:t>CAMPOBASSO</w:t>
      </w:r>
      <w:r>
        <w:t xml:space="preserve">    </w:t>
      </w:r>
    </w:p>
    <w:p w:rsidR="009C4746" w:rsidRDefault="009C4746" w:rsidP="009C4746">
      <w:pPr>
        <w:pStyle w:val="Titolo1"/>
        <w:jc w:val="left"/>
        <w:rPr>
          <w:sz w:val="24"/>
        </w:rPr>
      </w:pPr>
      <w:r>
        <w:t xml:space="preserve">             </w:t>
      </w:r>
      <w:r>
        <w:rPr>
          <w:sz w:val="24"/>
          <w:szCs w:val="24"/>
        </w:rPr>
        <w:t>ALLA FEDERFARMA MOLISE</w:t>
      </w:r>
      <w:r>
        <w:tab/>
        <w:t xml:space="preserve">                             </w:t>
      </w:r>
      <w:r>
        <w:tab/>
        <w:t xml:space="preserve">                    </w:t>
      </w:r>
      <w:r>
        <w:rPr>
          <w:sz w:val="24"/>
          <w:szCs w:val="24"/>
        </w:rPr>
        <w:t>CAMPOBASSO</w:t>
      </w:r>
    </w:p>
    <w:p w:rsidR="009C4746" w:rsidRDefault="009C4746" w:rsidP="009C4746">
      <w:pPr>
        <w:pStyle w:val="Titolo1"/>
        <w:jc w:val="left"/>
        <w:rPr>
          <w:sz w:val="24"/>
        </w:rPr>
      </w:pPr>
      <w:r>
        <w:t xml:space="preserve">            </w:t>
      </w:r>
    </w:p>
    <w:p w:rsidR="00A84E39" w:rsidRPr="00C25568" w:rsidRDefault="009C4746" w:rsidP="009C4746">
      <w:pPr>
        <w:pStyle w:val="Titolo1"/>
        <w:jc w:val="left"/>
        <w:rPr>
          <w:sz w:val="28"/>
          <w:szCs w:val="28"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066" w:rsidRPr="00C25568">
        <w:rPr>
          <w:b w:val="0"/>
          <w:sz w:val="28"/>
          <w:szCs w:val="28"/>
        </w:rPr>
        <w:t xml:space="preserve"> </w:t>
      </w:r>
    </w:p>
    <w:p w:rsidR="00323E06" w:rsidRPr="00C25568" w:rsidRDefault="00323E06" w:rsidP="00323E06">
      <w:pPr>
        <w:pStyle w:val="Titolo1"/>
        <w:jc w:val="left"/>
        <w:rPr>
          <w:sz w:val="28"/>
          <w:szCs w:val="28"/>
        </w:rPr>
      </w:pPr>
    </w:p>
    <w:p w:rsidR="00746156" w:rsidRDefault="00746156" w:rsidP="00746156">
      <w:pPr>
        <w:pStyle w:val="Titolo1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156" w:rsidRPr="00C25568" w:rsidRDefault="00A83BE1" w:rsidP="004037CE">
      <w:pPr>
        <w:pStyle w:val="Corpotesto"/>
        <w:tabs>
          <w:tab w:val="left" w:pos="2552"/>
        </w:tabs>
        <w:ind w:left="425" w:hanging="425"/>
        <w:rPr>
          <w:b w:val="0"/>
          <w:sz w:val="28"/>
          <w:szCs w:val="28"/>
        </w:rPr>
      </w:pPr>
      <w:r>
        <w:rPr>
          <w:b w:val="0"/>
        </w:rPr>
        <w:t xml:space="preserve">        </w:t>
      </w:r>
      <w:r w:rsidR="00174562">
        <w:rPr>
          <w:b w:val="0"/>
        </w:rPr>
        <w:t xml:space="preserve">            </w:t>
      </w:r>
      <w:r w:rsidR="00C25568">
        <w:rPr>
          <w:b w:val="0"/>
        </w:rPr>
        <w:t xml:space="preserve"> </w:t>
      </w:r>
      <w:r w:rsidR="00C25568" w:rsidRPr="00C25568">
        <w:rPr>
          <w:b w:val="0"/>
          <w:sz w:val="28"/>
          <w:szCs w:val="28"/>
        </w:rPr>
        <w:t>Si</w:t>
      </w:r>
      <w:r w:rsidR="00C25568">
        <w:rPr>
          <w:b w:val="0"/>
          <w:sz w:val="28"/>
          <w:szCs w:val="28"/>
        </w:rPr>
        <w:t xml:space="preserve"> ha cura di trasmettere in alleg</w:t>
      </w:r>
      <w:r w:rsidR="00C25568" w:rsidRPr="00C25568">
        <w:rPr>
          <w:b w:val="0"/>
          <w:sz w:val="28"/>
          <w:szCs w:val="28"/>
        </w:rPr>
        <w:t>ato alla prese</w:t>
      </w:r>
      <w:r w:rsidR="00C25568">
        <w:rPr>
          <w:b w:val="0"/>
          <w:sz w:val="28"/>
          <w:szCs w:val="28"/>
        </w:rPr>
        <w:t>n</w:t>
      </w:r>
      <w:r w:rsidR="00C25568" w:rsidRPr="00C25568">
        <w:rPr>
          <w:b w:val="0"/>
          <w:sz w:val="28"/>
          <w:szCs w:val="28"/>
        </w:rPr>
        <w:t>te gli elenchi dei turni settimanali diurni e notturni relativi all’anno 2016</w:t>
      </w:r>
      <w:r w:rsidR="00F61778">
        <w:rPr>
          <w:b w:val="0"/>
          <w:sz w:val="28"/>
          <w:szCs w:val="28"/>
        </w:rPr>
        <w:t xml:space="preserve"> </w:t>
      </w:r>
      <w:r w:rsidR="00C25568">
        <w:rPr>
          <w:b w:val="0"/>
          <w:sz w:val="28"/>
          <w:szCs w:val="28"/>
        </w:rPr>
        <w:t>che saranno svolti dalle farmacie urbane</w:t>
      </w:r>
      <w:r w:rsidR="00F61778">
        <w:rPr>
          <w:b w:val="0"/>
          <w:sz w:val="28"/>
          <w:szCs w:val="28"/>
        </w:rPr>
        <w:t xml:space="preserve"> e rurali </w:t>
      </w:r>
      <w:r w:rsidR="00C25568">
        <w:rPr>
          <w:b w:val="0"/>
          <w:sz w:val="28"/>
          <w:szCs w:val="28"/>
        </w:rPr>
        <w:t xml:space="preserve"> appartenenti  all’ambito territoriale dell’ASREM di Campobasso.</w:t>
      </w:r>
    </w:p>
    <w:p w:rsidR="00746156" w:rsidRPr="004037CE" w:rsidRDefault="00174562" w:rsidP="0023755D">
      <w:pPr>
        <w:pStyle w:val="Corpotesto"/>
        <w:ind w:left="425" w:hanging="425"/>
        <w:rPr>
          <w:b w:val="0"/>
          <w:sz w:val="28"/>
          <w:szCs w:val="28"/>
        </w:rPr>
      </w:pPr>
      <w:r w:rsidRPr="00C25568">
        <w:rPr>
          <w:sz w:val="28"/>
          <w:szCs w:val="28"/>
        </w:rPr>
        <w:t xml:space="preserve"> </w:t>
      </w:r>
      <w:r w:rsidR="00A83BE1" w:rsidRPr="00C25568">
        <w:rPr>
          <w:sz w:val="28"/>
          <w:szCs w:val="28"/>
        </w:rPr>
        <w:t xml:space="preserve">       </w:t>
      </w:r>
      <w:r w:rsidRPr="00C25568">
        <w:rPr>
          <w:sz w:val="28"/>
          <w:szCs w:val="28"/>
        </w:rPr>
        <w:t xml:space="preserve">              </w:t>
      </w:r>
      <w:r w:rsidR="00746156" w:rsidRPr="00C25568">
        <w:rPr>
          <w:b w:val="0"/>
          <w:sz w:val="28"/>
          <w:szCs w:val="28"/>
        </w:rPr>
        <w:t>Si evidenzia</w:t>
      </w:r>
      <w:r w:rsidR="00A83BE1" w:rsidRPr="00C25568">
        <w:rPr>
          <w:b w:val="0"/>
          <w:sz w:val="28"/>
          <w:szCs w:val="28"/>
        </w:rPr>
        <w:t>, inoltre,</w:t>
      </w:r>
      <w:r w:rsidR="00746156" w:rsidRPr="00C25568">
        <w:rPr>
          <w:b w:val="0"/>
          <w:sz w:val="28"/>
          <w:szCs w:val="28"/>
        </w:rPr>
        <w:t xml:space="preserve"> che</w:t>
      </w:r>
      <w:r w:rsidR="00746156" w:rsidRPr="004037CE">
        <w:rPr>
          <w:b w:val="0"/>
          <w:sz w:val="28"/>
          <w:szCs w:val="28"/>
        </w:rPr>
        <w:t xml:space="preserve"> per la turnazione set</w:t>
      </w:r>
      <w:r w:rsidR="00992022" w:rsidRPr="004037CE">
        <w:rPr>
          <w:b w:val="0"/>
          <w:sz w:val="28"/>
          <w:szCs w:val="28"/>
        </w:rPr>
        <w:t>timanale,  delle farmacie del C</w:t>
      </w:r>
      <w:r w:rsidR="00746156" w:rsidRPr="004037CE">
        <w:rPr>
          <w:b w:val="0"/>
          <w:sz w:val="28"/>
          <w:szCs w:val="28"/>
        </w:rPr>
        <w:t>apoluogo, si dovrà tener prese</w:t>
      </w:r>
      <w:r w:rsidR="00372D3D" w:rsidRPr="004037CE">
        <w:rPr>
          <w:b w:val="0"/>
          <w:sz w:val="28"/>
          <w:szCs w:val="28"/>
        </w:rPr>
        <w:t xml:space="preserve">nte che  nei </w:t>
      </w:r>
      <w:r w:rsidR="00992022" w:rsidRPr="004037CE">
        <w:rPr>
          <w:b w:val="0"/>
          <w:sz w:val="28"/>
          <w:szCs w:val="28"/>
        </w:rPr>
        <w:t xml:space="preserve">giorni di </w:t>
      </w:r>
      <w:r w:rsidR="004037CE">
        <w:rPr>
          <w:b w:val="0"/>
          <w:sz w:val="28"/>
          <w:szCs w:val="28"/>
        </w:rPr>
        <w:t>Venerdi</w:t>
      </w:r>
      <w:r w:rsidR="004037CE" w:rsidRPr="004037CE">
        <w:rPr>
          <w:b w:val="0"/>
          <w:sz w:val="28"/>
          <w:szCs w:val="28"/>
        </w:rPr>
        <w:t xml:space="preserve">   1 Gennaio 2016</w:t>
      </w:r>
      <w:r w:rsidR="00234D58" w:rsidRPr="004037CE">
        <w:rPr>
          <w:b w:val="0"/>
          <w:sz w:val="28"/>
          <w:szCs w:val="28"/>
        </w:rPr>
        <w:t xml:space="preserve">, </w:t>
      </w:r>
      <w:r w:rsidR="004037CE">
        <w:rPr>
          <w:b w:val="0"/>
          <w:sz w:val="28"/>
          <w:szCs w:val="28"/>
        </w:rPr>
        <w:t>Mercoledi</w:t>
      </w:r>
      <w:r w:rsidR="00234D58" w:rsidRPr="004037CE">
        <w:rPr>
          <w:b w:val="0"/>
          <w:sz w:val="28"/>
          <w:szCs w:val="28"/>
        </w:rPr>
        <w:t xml:space="preserve"> </w:t>
      </w:r>
      <w:r w:rsidR="00EE534B" w:rsidRPr="004037CE">
        <w:rPr>
          <w:b w:val="0"/>
          <w:sz w:val="28"/>
          <w:szCs w:val="28"/>
        </w:rPr>
        <w:t xml:space="preserve"> </w:t>
      </w:r>
      <w:r w:rsidR="00234D58" w:rsidRPr="004037CE">
        <w:rPr>
          <w:b w:val="0"/>
          <w:sz w:val="28"/>
          <w:szCs w:val="28"/>
        </w:rPr>
        <w:t>6 Gennai</w:t>
      </w:r>
      <w:r w:rsidR="004037CE">
        <w:rPr>
          <w:b w:val="0"/>
          <w:sz w:val="28"/>
          <w:szCs w:val="28"/>
        </w:rPr>
        <w:t>o  2016</w:t>
      </w:r>
      <w:r w:rsidR="00D12E69" w:rsidRPr="004037CE">
        <w:rPr>
          <w:b w:val="0"/>
          <w:sz w:val="28"/>
          <w:szCs w:val="28"/>
        </w:rPr>
        <w:t xml:space="preserve">, </w:t>
      </w:r>
      <w:r w:rsidR="00A83BE1" w:rsidRPr="004037CE">
        <w:rPr>
          <w:b w:val="0"/>
          <w:sz w:val="28"/>
          <w:szCs w:val="28"/>
        </w:rPr>
        <w:t>Lunedì</w:t>
      </w:r>
      <w:r w:rsidR="004037CE">
        <w:rPr>
          <w:b w:val="0"/>
          <w:sz w:val="28"/>
          <w:szCs w:val="28"/>
        </w:rPr>
        <w:t xml:space="preserve"> 28 Marzo  2016</w:t>
      </w:r>
      <w:r w:rsidR="0094032F" w:rsidRPr="004037CE">
        <w:rPr>
          <w:b w:val="0"/>
          <w:sz w:val="28"/>
          <w:szCs w:val="28"/>
        </w:rPr>
        <w:t>,</w:t>
      </w:r>
      <w:r w:rsidR="004037CE">
        <w:rPr>
          <w:b w:val="0"/>
          <w:sz w:val="28"/>
          <w:szCs w:val="28"/>
        </w:rPr>
        <w:t xml:space="preserve"> Lunedi 25 Aprile 2016</w:t>
      </w:r>
      <w:r w:rsidR="00EE534B" w:rsidRPr="004037CE">
        <w:rPr>
          <w:b w:val="0"/>
          <w:sz w:val="28"/>
          <w:szCs w:val="28"/>
        </w:rPr>
        <w:t>,</w:t>
      </w:r>
      <w:r w:rsidR="00D12E69" w:rsidRPr="004037CE">
        <w:rPr>
          <w:b w:val="0"/>
          <w:sz w:val="28"/>
          <w:szCs w:val="28"/>
        </w:rPr>
        <w:t xml:space="preserve"> </w:t>
      </w:r>
      <w:r w:rsidR="004037CE">
        <w:rPr>
          <w:b w:val="0"/>
          <w:sz w:val="28"/>
          <w:szCs w:val="28"/>
        </w:rPr>
        <w:t>Domenica</w:t>
      </w:r>
      <w:r w:rsidR="00D12E69" w:rsidRPr="004037CE">
        <w:rPr>
          <w:b w:val="0"/>
          <w:sz w:val="28"/>
          <w:szCs w:val="28"/>
        </w:rPr>
        <w:t xml:space="preserve"> 1° </w:t>
      </w:r>
      <w:r w:rsidR="003F00A3" w:rsidRPr="004037CE">
        <w:rPr>
          <w:b w:val="0"/>
          <w:sz w:val="28"/>
          <w:szCs w:val="28"/>
        </w:rPr>
        <w:t xml:space="preserve"> Maggio </w:t>
      </w:r>
      <w:r w:rsidR="004037CE">
        <w:rPr>
          <w:b w:val="0"/>
          <w:sz w:val="28"/>
          <w:szCs w:val="28"/>
        </w:rPr>
        <w:t>2016</w:t>
      </w:r>
      <w:r w:rsidR="0094032F" w:rsidRPr="004037CE">
        <w:rPr>
          <w:b w:val="0"/>
          <w:sz w:val="28"/>
          <w:szCs w:val="28"/>
        </w:rPr>
        <w:t xml:space="preserve">, </w:t>
      </w:r>
      <w:r w:rsidR="003F00A3" w:rsidRPr="004037CE">
        <w:rPr>
          <w:b w:val="0"/>
          <w:sz w:val="28"/>
          <w:szCs w:val="28"/>
        </w:rPr>
        <w:t xml:space="preserve"> </w:t>
      </w:r>
      <w:r w:rsidR="004037CE">
        <w:rPr>
          <w:b w:val="0"/>
          <w:sz w:val="28"/>
          <w:szCs w:val="28"/>
        </w:rPr>
        <w:t>Giovedi 2 Giugno 2016, Lunedi</w:t>
      </w:r>
      <w:r w:rsidR="003F00A3" w:rsidRPr="004037CE">
        <w:rPr>
          <w:b w:val="0"/>
          <w:sz w:val="28"/>
          <w:szCs w:val="28"/>
        </w:rPr>
        <w:t xml:space="preserve"> </w:t>
      </w:r>
      <w:r w:rsidR="0094032F" w:rsidRPr="004037CE">
        <w:rPr>
          <w:b w:val="0"/>
          <w:sz w:val="28"/>
          <w:szCs w:val="28"/>
        </w:rPr>
        <w:t>15 Agosto 2</w:t>
      </w:r>
      <w:r w:rsidR="004037CE">
        <w:rPr>
          <w:b w:val="0"/>
          <w:sz w:val="28"/>
          <w:szCs w:val="28"/>
        </w:rPr>
        <w:t>016, Martedì</w:t>
      </w:r>
      <w:r w:rsidR="00372D3D" w:rsidRPr="004037CE">
        <w:rPr>
          <w:b w:val="0"/>
          <w:sz w:val="28"/>
          <w:szCs w:val="28"/>
        </w:rPr>
        <w:t xml:space="preserve">  1° Novembre</w:t>
      </w:r>
      <w:r w:rsidR="00C6046C" w:rsidRPr="004037CE">
        <w:rPr>
          <w:b w:val="0"/>
          <w:sz w:val="28"/>
          <w:szCs w:val="28"/>
        </w:rPr>
        <w:t xml:space="preserve"> 201</w:t>
      </w:r>
      <w:r w:rsidR="003F00A3" w:rsidRPr="004037CE">
        <w:rPr>
          <w:b w:val="0"/>
          <w:sz w:val="28"/>
          <w:szCs w:val="28"/>
        </w:rPr>
        <w:t>5</w:t>
      </w:r>
      <w:r w:rsidR="00746156" w:rsidRPr="004037CE">
        <w:rPr>
          <w:b w:val="0"/>
          <w:sz w:val="28"/>
          <w:szCs w:val="28"/>
        </w:rPr>
        <w:t xml:space="preserve">, </w:t>
      </w:r>
      <w:r w:rsidR="004037CE">
        <w:rPr>
          <w:b w:val="0"/>
          <w:sz w:val="28"/>
          <w:szCs w:val="28"/>
        </w:rPr>
        <w:t>Giovedi</w:t>
      </w:r>
      <w:r w:rsidR="0094032F" w:rsidRPr="004037CE">
        <w:rPr>
          <w:b w:val="0"/>
          <w:sz w:val="28"/>
          <w:szCs w:val="28"/>
        </w:rPr>
        <w:t xml:space="preserve"> </w:t>
      </w:r>
      <w:r w:rsidR="00372D3D" w:rsidRPr="004037CE">
        <w:rPr>
          <w:b w:val="0"/>
          <w:sz w:val="28"/>
          <w:szCs w:val="28"/>
        </w:rPr>
        <w:t xml:space="preserve"> </w:t>
      </w:r>
      <w:r w:rsidR="003C73CE" w:rsidRPr="004037CE">
        <w:rPr>
          <w:b w:val="0"/>
          <w:sz w:val="28"/>
          <w:szCs w:val="28"/>
        </w:rPr>
        <w:t>8 Dicembre</w:t>
      </w:r>
      <w:r w:rsidR="004037CE">
        <w:rPr>
          <w:b w:val="0"/>
          <w:sz w:val="28"/>
          <w:szCs w:val="28"/>
        </w:rPr>
        <w:t xml:space="preserve"> 2016</w:t>
      </w:r>
      <w:r w:rsidR="003F00A3" w:rsidRPr="004037CE">
        <w:rPr>
          <w:b w:val="0"/>
          <w:sz w:val="28"/>
          <w:szCs w:val="28"/>
        </w:rPr>
        <w:t xml:space="preserve">, </w:t>
      </w:r>
      <w:r w:rsidR="004037CE">
        <w:rPr>
          <w:b w:val="0"/>
          <w:sz w:val="28"/>
          <w:szCs w:val="28"/>
        </w:rPr>
        <w:t>Domenica 25 Dicembre 2015 e Lunedi</w:t>
      </w:r>
      <w:r w:rsidR="0094032F" w:rsidRPr="004037CE">
        <w:rPr>
          <w:b w:val="0"/>
          <w:sz w:val="28"/>
          <w:szCs w:val="28"/>
        </w:rPr>
        <w:t xml:space="preserve"> </w:t>
      </w:r>
      <w:r w:rsidR="00A5460C" w:rsidRPr="004037CE">
        <w:rPr>
          <w:b w:val="0"/>
          <w:sz w:val="28"/>
          <w:szCs w:val="28"/>
        </w:rPr>
        <w:t xml:space="preserve"> 26 </w:t>
      </w:r>
      <w:r w:rsidR="00EE534B" w:rsidRPr="004037CE">
        <w:rPr>
          <w:b w:val="0"/>
          <w:sz w:val="28"/>
          <w:szCs w:val="28"/>
        </w:rPr>
        <w:t xml:space="preserve"> </w:t>
      </w:r>
      <w:r w:rsidR="00A5460C" w:rsidRPr="004037CE">
        <w:rPr>
          <w:b w:val="0"/>
          <w:sz w:val="28"/>
          <w:szCs w:val="28"/>
        </w:rPr>
        <w:t>Dic</w:t>
      </w:r>
      <w:r w:rsidR="003F00A3" w:rsidRPr="004037CE">
        <w:rPr>
          <w:b w:val="0"/>
          <w:sz w:val="28"/>
          <w:szCs w:val="28"/>
        </w:rPr>
        <w:t>embre 2015</w:t>
      </w:r>
      <w:r w:rsidR="0094032F" w:rsidRPr="004037CE">
        <w:rPr>
          <w:b w:val="0"/>
          <w:sz w:val="28"/>
          <w:szCs w:val="28"/>
        </w:rPr>
        <w:t xml:space="preserve">, </w:t>
      </w:r>
      <w:r w:rsidR="003F00A3" w:rsidRPr="004037CE">
        <w:rPr>
          <w:b w:val="0"/>
          <w:sz w:val="28"/>
          <w:szCs w:val="28"/>
        </w:rPr>
        <w:t xml:space="preserve"> </w:t>
      </w:r>
      <w:r w:rsidR="004037CE">
        <w:rPr>
          <w:b w:val="0"/>
          <w:sz w:val="28"/>
          <w:szCs w:val="28"/>
        </w:rPr>
        <w:t>domenica</w:t>
      </w:r>
      <w:r w:rsidR="003F00A3" w:rsidRPr="004037CE">
        <w:rPr>
          <w:b w:val="0"/>
          <w:sz w:val="28"/>
          <w:szCs w:val="28"/>
        </w:rPr>
        <w:t xml:space="preserve"> 1 gennaio 2</w:t>
      </w:r>
      <w:r w:rsidR="004037CE">
        <w:rPr>
          <w:b w:val="0"/>
          <w:sz w:val="28"/>
          <w:szCs w:val="28"/>
        </w:rPr>
        <w:t>017</w:t>
      </w:r>
      <w:r w:rsidR="003F00A3" w:rsidRPr="004037CE">
        <w:rPr>
          <w:b w:val="0"/>
          <w:sz w:val="28"/>
          <w:szCs w:val="28"/>
        </w:rPr>
        <w:t xml:space="preserve"> e  </w:t>
      </w:r>
      <w:r w:rsidR="004037CE">
        <w:rPr>
          <w:b w:val="0"/>
          <w:sz w:val="28"/>
          <w:szCs w:val="28"/>
        </w:rPr>
        <w:t>Venerdi   6 Gennaio</w:t>
      </w:r>
      <w:r w:rsidR="003F00A3" w:rsidRPr="004037CE">
        <w:rPr>
          <w:b w:val="0"/>
          <w:sz w:val="28"/>
          <w:szCs w:val="28"/>
        </w:rPr>
        <w:t xml:space="preserve"> 2016</w:t>
      </w:r>
      <w:r w:rsidR="00A83BE1" w:rsidRPr="004037CE">
        <w:rPr>
          <w:b w:val="0"/>
          <w:sz w:val="28"/>
          <w:szCs w:val="28"/>
        </w:rPr>
        <w:t>,</w:t>
      </w:r>
      <w:r w:rsidR="00EF6541" w:rsidRPr="004037CE">
        <w:rPr>
          <w:b w:val="0"/>
          <w:sz w:val="28"/>
          <w:szCs w:val="28"/>
        </w:rPr>
        <w:t xml:space="preserve">  </w:t>
      </w:r>
      <w:r w:rsidR="00746156" w:rsidRPr="004037CE">
        <w:rPr>
          <w:b w:val="0"/>
          <w:sz w:val="28"/>
          <w:szCs w:val="28"/>
        </w:rPr>
        <w:t xml:space="preserve"> essendo giorni festivi,  il turno verrà   effettuato da due farmacie </w:t>
      </w:r>
      <w:r w:rsidR="0071277D" w:rsidRPr="004037CE">
        <w:rPr>
          <w:b w:val="0"/>
          <w:sz w:val="28"/>
          <w:szCs w:val="28"/>
        </w:rPr>
        <w:t xml:space="preserve">a battenti aperti </w:t>
      </w:r>
      <w:r w:rsidR="00746156" w:rsidRPr="004037CE">
        <w:rPr>
          <w:b w:val="0"/>
          <w:sz w:val="28"/>
          <w:szCs w:val="28"/>
        </w:rPr>
        <w:t xml:space="preserve"> con  il seguente orario di apertura e chiusura:</w:t>
      </w:r>
    </w:p>
    <w:p w:rsidR="0071277D" w:rsidRDefault="0071277D" w:rsidP="00746156">
      <w:pPr>
        <w:pStyle w:val="Corpotesto"/>
        <w:ind w:left="425" w:hanging="425"/>
        <w:rPr>
          <w:b w:val="0"/>
        </w:rPr>
      </w:pPr>
      <w:r>
        <w:rPr>
          <w:b w:val="0"/>
        </w:rPr>
        <w:t xml:space="preserve">      </w:t>
      </w:r>
    </w:p>
    <w:p w:rsidR="00074805" w:rsidRDefault="00074805" w:rsidP="00746156">
      <w:pPr>
        <w:pStyle w:val="Corpotesto"/>
        <w:ind w:left="425" w:hanging="425"/>
        <w:rPr>
          <w:b w:val="0"/>
        </w:rPr>
      </w:pPr>
    </w:p>
    <w:p w:rsidR="00033391" w:rsidRDefault="00033391" w:rsidP="00746156">
      <w:pPr>
        <w:pStyle w:val="Corpotesto"/>
        <w:ind w:left="425" w:hanging="425"/>
        <w:rPr>
          <w:b w:val="0"/>
        </w:rPr>
      </w:pPr>
    </w:p>
    <w:p w:rsidR="00033391" w:rsidRDefault="00033391" w:rsidP="00746156">
      <w:pPr>
        <w:pStyle w:val="Corpotesto"/>
        <w:ind w:left="425" w:hanging="425"/>
        <w:rPr>
          <w:b w:val="0"/>
        </w:rPr>
      </w:pPr>
      <w:r>
        <w:rPr>
          <w:b w:val="0"/>
        </w:rPr>
        <w:t xml:space="preserve">      </w:t>
      </w:r>
    </w:p>
    <w:p w:rsidR="00033391" w:rsidRDefault="00033391" w:rsidP="00746156">
      <w:pPr>
        <w:pStyle w:val="Corpotesto"/>
        <w:ind w:left="425" w:hanging="425"/>
        <w:rPr>
          <w:b w:val="0"/>
        </w:rPr>
      </w:pPr>
    </w:p>
    <w:p w:rsidR="00033391" w:rsidRDefault="00033391" w:rsidP="00746156">
      <w:pPr>
        <w:pStyle w:val="Corpotesto"/>
        <w:ind w:left="425" w:hanging="425"/>
        <w:rPr>
          <w:b w:val="0"/>
        </w:rPr>
      </w:pPr>
    </w:p>
    <w:p w:rsidR="00033391" w:rsidRDefault="00033391" w:rsidP="00746156">
      <w:pPr>
        <w:pStyle w:val="Corpotesto"/>
        <w:ind w:left="425" w:hanging="425"/>
        <w:rPr>
          <w:b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7"/>
        <w:gridCol w:w="16"/>
      </w:tblGrid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Venerdi 1 Gennaio 2016</w:t>
            </w:r>
          </w:p>
        </w:tc>
      </w:tr>
      <w:tr w:rsidR="00033391" w:rsidRPr="00033391" w:rsidTr="00FE0322">
        <w:trPr>
          <w:trHeight w:val="64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22" w:rsidRDefault="00FE0322" w:rsidP="00033391">
            <w:pPr>
              <w:pStyle w:val="Corpotesto"/>
              <w:ind w:left="425" w:hanging="425"/>
            </w:pPr>
            <w:r>
              <w:t xml:space="preserve">Farmacia CASTIGLIONE </w:t>
            </w:r>
            <w:r w:rsidR="00033391" w:rsidRPr="00033391">
              <w:t>orario continuato, diurno e nott</w:t>
            </w:r>
            <w:r>
              <w:t>urno, fino alle ore 19.30 del</w:t>
            </w:r>
          </w:p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 successivo</w:t>
            </w: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FE0322" w:rsidP="00033391">
            <w:pPr>
              <w:pStyle w:val="Corpotesto"/>
              <w:ind w:left="425" w:hanging="425"/>
            </w:pPr>
            <w:r>
              <w:t xml:space="preserve">Farmacia GIAMPAOLO      </w:t>
            </w:r>
            <w:r w:rsidR="00033391" w:rsidRPr="00033391">
              <w:t>mattina dalle ore 8.30 alle ore 13.30</w:t>
            </w: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</w:t>
            </w:r>
            <w:r w:rsidR="00FE0322">
              <w:t xml:space="preserve">                               </w:t>
            </w:r>
            <w:r w:rsidRPr="00033391">
              <w:t>pomeriggio dalle ore 16.30 alle ore 19.30</w:t>
            </w: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Mercoledì 6 Gennaio 2016</w:t>
            </w:r>
          </w:p>
        </w:tc>
      </w:tr>
      <w:tr w:rsidR="00033391" w:rsidRPr="00033391" w:rsidTr="00FE0322">
        <w:trPr>
          <w:trHeight w:val="64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22" w:rsidRDefault="00FE0322" w:rsidP="00033391">
            <w:pPr>
              <w:pStyle w:val="Corpotesto"/>
              <w:ind w:left="425" w:hanging="425"/>
            </w:pPr>
            <w:r>
              <w:t xml:space="preserve">Farmacia GIAMPAOLO   </w:t>
            </w:r>
            <w:r w:rsidR="00033391" w:rsidRPr="00033391">
              <w:t>orario continuato, diurno e nott</w:t>
            </w:r>
            <w:r>
              <w:t>urno, fino alle ore 19.30 del</w:t>
            </w:r>
          </w:p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 successivo;</w:t>
            </w: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GRIMALDI         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</w:t>
            </w:r>
            <w:r w:rsidRPr="00033391">
              <w:tab/>
              <w:t>pomeriggio dalle ore 16.30 alle ore 19.30</w:t>
            </w:r>
          </w:p>
        </w:tc>
      </w:tr>
      <w:tr w:rsidR="00033391" w:rsidRPr="00033391" w:rsidTr="00FE0322">
        <w:trPr>
          <w:trHeight w:val="31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 28 Marzo 2016</w:t>
            </w:r>
          </w:p>
        </w:tc>
      </w:tr>
      <w:tr w:rsidR="00033391" w:rsidRPr="00033391" w:rsidTr="00FE0322">
        <w:trPr>
          <w:trHeight w:val="55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CASTIGLIONE </w:t>
            </w:r>
            <w:r w:rsidRPr="00033391">
              <w:tab/>
              <w:t xml:space="preserve">orario continuato, diurno e notturno fino alle ore 20.00 del        </w:t>
            </w: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 GIAMPAOLO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       pomeriggio dalle ore 17.00 alle ore 20.00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 25 Aprile 2016</w:t>
            </w:r>
          </w:p>
        </w:tc>
      </w:tr>
      <w:tr w:rsidR="00033391" w:rsidRPr="00033391" w:rsidTr="00FE0322">
        <w:trPr>
          <w:trHeight w:val="55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FE0322" w:rsidP="00033391">
            <w:pPr>
              <w:pStyle w:val="Corpotesto"/>
              <w:ind w:left="425" w:hanging="425"/>
            </w:pPr>
            <w:r>
              <w:t xml:space="preserve">Farmacia NERILLI </w:t>
            </w:r>
            <w:r w:rsidR="00033391" w:rsidRPr="00033391">
              <w:t>orario continuato, diurno e notturno f</w:t>
            </w:r>
            <w:r>
              <w:t xml:space="preserve">ino alle ore 20.00 del       </w:t>
            </w:r>
            <w:r w:rsidR="00033391" w:rsidRPr="00033391">
              <w:t>Sabato successivo.</w:t>
            </w:r>
          </w:p>
        </w:tc>
      </w:tr>
      <w:tr w:rsidR="00033391" w:rsidRPr="00033391" w:rsidTr="00FE0322">
        <w:trPr>
          <w:trHeight w:val="55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PICCA               </w:t>
            </w:r>
            <w:r w:rsidRPr="00033391">
              <w:tab/>
              <w:t>mattina dalle ore 8.30 alle ore 13.30</w:t>
            </w:r>
          </w:p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ab/>
            </w:r>
            <w:r w:rsidRPr="00033391">
              <w:tab/>
              <w:t>pomeriggio dalle ore 17.00 alle ore 20.00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 1 Maggio 2016</w:t>
            </w:r>
          </w:p>
        </w:tc>
      </w:tr>
      <w:tr w:rsidR="00033391" w:rsidRPr="00033391" w:rsidTr="00FE0322">
        <w:trPr>
          <w:trHeight w:val="555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PICCA </w:t>
            </w:r>
            <w:r w:rsidRPr="00033391">
              <w:tab/>
            </w:r>
            <w:r w:rsidRPr="00033391">
              <w:tab/>
              <w:t xml:space="preserve">orario continuato, diurno e notturno fino alle ore 20.00 del        </w:t>
            </w: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NERILLI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       pomeriggio dalle ore 17.00 alle ore 20.00     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Giovedì 2 Giugno 21016</w:t>
            </w:r>
          </w:p>
        </w:tc>
      </w:tr>
      <w:tr w:rsidR="00033391" w:rsidRPr="00033391" w:rsidTr="00FE0322">
        <w:trPr>
          <w:gridAfter w:val="1"/>
          <w:wAfter w:w="16" w:type="dxa"/>
          <w:trHeight w:val="555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MOLISE </w:t>
            </w:r>
            <w:r w:rsidRPr="00033391">
              <w:tab/>
              <w:t xml:space="preserve">orario continuato, diurno e notturno fino alle ore 20.00 del        </w:t>
            </w: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 COMUNALE N. 3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trHeight w:val="2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       Pomeriggio dalle ore 16.30 alle ore 19.30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Lunedì 15 Agosto 2016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 xml:space="preserve">Farmacia CIPOLLA                 </w:t>
            </w:r>
            <w:r w:rsidRPr="00033391">
              <w:tab/>
              <w:t xml:space="preserve">orario continuato, diurno e notturno fino alle ore 20.00 del </w:t>
            </w:r>
            <w:r w:rsidRPr="00033391">
              <w:tab/>
            </w: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 COMUNALE N. 2          mattina dalle ore 8.30 alle ore 13.30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       pomeriggio dalle ore 17.00 alle ore 20.00     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Martedì 1° Novembre 2016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 PICCA</w:t>
            </w:r>
            <w:r w:rsidRPr="00033391">
              <w:tab/>
            </w:r>
            <w:r w:rsidRPr="00033391">
              <w:tab/>
              <w:t xml:space="preserve">orario continuato, diurno e notturno fino alle ore 19.30 del </w:t>
            </w:r>
            <w:r w:rsidRPr="00033391">
              <w:tab/>
            </w: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PAOLO                  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</w:t>
            </w:r>
            <w:r w:rsidRPr="00033391">
              <w:tab/>
              <w:t>pomeriggio dalle ore 16.30 alle ore 19.30 del</w:t>
            </w:r>
          </w:p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ab/>
            </w:r>
            <w:r w:rsidRPr="00033391">
              <w:tab/>
              <w:t>Sabato successivo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Giovedì    8 Dicembre 2016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  DI TORO </w:t>
            </w:r>
            <w:r w:rsidRPr="00033391">
              <w:tab/>
              <w:t xml:space="preserve">orario continuato, diurno e notturno fino alle ore 19.30 del </w:t>
            </w:r>
            <w:r w:rsidRPr="00033391">
              <w:tab/>
            </w:r>
            <w:r w:rsidRPr="00033391">
              <w:tab/>
            </w:r>
            <w:r w:rsidRPr="00033391">
              <w:tab/>
              <w:t>sabato successivo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ab/>
            </w:r>
            <w:r w:rsidRPr="00033391">
              <w:tab/>
              <w:t>.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CARUSO              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</w:t>
            </w:r>
            <w:r w:rsidRPr="00033391">
              <w:tab/>
              <w:t>pomeriggio dalle ore 16.30 alle ore  19.30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   25 Dicembre 2016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GIAMPAOLO             </w:t>
            </w:r>
            <w:r w:rsidRPr="00033391">
              <w:tab/>
              <w:t xml:space="preserve">Orario continuato, diurno e notturno fino alle ore 19.30 del   </w:t>
            </w:r>
            <w:r w:rsidRPr="00033391">
              <w:tab/>
            </w:r>
            <w:r w:rsidRPr="00033391">
              <w:tab/>
              <w:t xml:space="preserve">Sabato successivo    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CASTIGLIONE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</w:t>
            </w:r>
            <w:r w:rsidRPr="00033391">
              <w:tab/>
              <w:t>pomeriggio dalle ore  16.30 alle ore 19.30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Lunedì 26 Dicembre 2016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GIAMPAOLO </w:t>
            </w:r>
            <w:r w:rsidRPr="00033391">
              <w:tab/>
              <w:t xml:space="preserve">orario continuato, diurno e notturno fino alle ore 19.30 del </w:t>
            </w:r>
          </w:p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GRIMALDI       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</w:t>
            </w:r>
            <w:r w:rsidRPr="00033391">
              <w:tab/>
              <w:t>pomeriggio dalle ore  16.30 alle ore 19.30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                                                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   1° Gennaio 2017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GRIMALDI    </w:t>
            </w:r>
            <w:r w:rsidRPr="00033391">
              <w:tab/>
              <w:t>orario continuato, diurno e notturno fino alle ore 19.30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ab/>
            </w:r>
            <w:r w:rsidRPr="00033391">
              <w:tab/>
              <w:t>del Sabato  successivo.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GIAMPAOLO </w:t>
            </w:r>
            <w:r w:rsidRPr="00033391">
              <w:tab/>
              <w:t>mattina dalle ore 8.30 alle ore 13.30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 xml:space="preserve">                                                   </w:t>
            </w:r>
            <w:r w:rsidRPr="00033391">
              <w:tab/>
              <w:t>pomeriggio dalle ore 16.30 alle ore 19.30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Venerdì   6 Gennaio 2017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  GRIMALDI </w:t>
            </w:r>
            <w:r w:rsidRPr="00033391">
              <w:tab/>
              <w:t xml:space="preserve">orario continuato, diurno e notturno fino alle ore 19.30 del </w:t>
            </w:r>
            <w:r w:rsidRPr="00033391">
              <w:tab/>
            </w:r>
            <w:r w:rsidRPr="00033391">
              <w:tab/>
              <w:t>sabato successivo.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MANZONI                     mattina dalle ore 8.30 alle ore 13.30         </w:t>
            </w:r>
          </w:p>
        </w:tc>
      </w:tr>
      <w:tr w:rsidR="00033391" w:rsidRPr="00033391" w:rsidTr="00FE0322">
        <w:trPr>
          <w:gridAfter w:val="1"/>
          <w:wAfter w:w="16" w:type="dxa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                                                       pomeriggio dalle ore 16.30 alle ore 19.30</w:t>
            </w:r>
          </w:p>
        </w:tc>
      </w:tr>
    </w:tbl>
    <w:p w:rsidR="00033391" w:rsidRPr="00033391" w:rsidRDefault="00033391" w:rsidP="00033391">
      <w:pPr>
        <w:pStyle w:val="Corpotesto"/>
      </w:pPr>
      <w:r w:rsidRPr="00033391">
        <w:t xml:space="preserve">             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>Nelle rimanenti Domeniche dell’anno, il turno dovrà essere espletato sempre da due farmacie, una ad orario continuato e l’altra di appoggio con apertura e chiusura diurna e pomeridiana con intervallo per il riposo.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  <w:t>Per servizio notturno, si intende, l’obbligo di pernottamento, del farmacista in farmacia.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  <w:t>Per quanto riguarda le farmacie urbane dislocate nel comune di Bojano, Riccia e Trivento, osserveranno la seguente turnazione:</w:t>
      </w:r>
    </w:p>
    <w:p w:rsidR="00033391" w:rsidRPr="00033391" w:rsidRDefault="00033391" w:rsidP="00033391">
      <w:pPr>
        <w:pStyle w:val="Corpotesto"/>
      </w:pPr>
    </w:p>
    <w:p w:rsidR="00033391" w:rsidRPr="00033391" w:rsidRDefault="00033391" w:rsidP="00033391">
      <w:pPr>
        <w:pStyle w:val="Corpotesto"/>
        <w:ind w:left="425" w:hanging="425"/>
      </w:pPr>
      <w:r w:rsidRPr="00033391">
        <w:t>BOJANO: Le farmacie espleteranno il turno a rotazione dalle ore 9.00 del Lunedì, con orario a battenti aperti nelle ore diurne e pomeridiane suddivise da un intervallo per il riposo   e a chiamata nelle ore di chiusura fino alle ore 9.00 del Lunedì Successivo.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>RICCIA: Le farmacie espleteranno il turno a rotazione dalle ore 24.00 di Lunedi, con orario a battenti aperti nelle ore diurne e pomeridiane suddivise da un intervallo per il riposo pomeridiano e a chiamata nelle ore di chiusura fino alle ore 24.00 della Domenica Successiva</w:t>
      </w:r>
      <w:r w:rsidRPr="00033391">
        <w:rPr>
          <w:u w:val="single"/>
        </w:rPr>
        <w:t xml:space="preserve">              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 xml:space="preserve">TRIVENTO: Le farmacie espleteranno il turno a rotazione dalle ore 8.00 di Sabato, con orario a battenti aperti nelle ore diurne e pomeridiane suddivise da un intervallo per il riposo e a chiamata nelle ore di chiusura fino alle ore 8.00 del Sabato successivo.  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  <w:t>Nei giorni festivi il servizio viene effettuano da una farmacia con orario a battenti aperti nelle ore diurne e pomeridiane suddivise da un intervallo per il riposo.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 xml:space="preserve"> </w:t>
      </w:r>
    </w:p>
    <w:p w:rsidR="00033391" w:rsidRPr="00033391" w:rsidRDefault="00033391" w:rsidP="00033391">
      <w:pPr>
        <w:pStyle w:val="Corpotesto"/>
      </w:pPr>
    </w:p>
    <w:p w:rsidR="00033391" w:rsidRPr="00033391" w:rsidRDefault="00033391" w:rsidP="00033391">
      <w:pPr>
        <w:pStyle w:val="Corpotesto"/>
      </w:pPr>
      <w:r w:rsidRPr="00033391">
        <w:t xml:space="preserve">                                                                                         IL PRESIDENTE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</w:r>
      <w:r w:rsidRPr="00033391">
        <w:tab/>
        <w:t xml:space="preserve">                                                (Dr. Michele RINALDI)</w:t>
      </w: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17519D" w:rsidRDefault="0017519D" w:rsidP="00033391">
      <w:pPr>
        <w:pStyle w:val="Corpotesto"/>
        <w:ind w:left="425" w:hanging="425"/>
        <w:rPr>
          <w:u w:val="single"/>
        </w:rPr>
      </w:pPr>
    </w:p>
    <w:p w:rsid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ORDINE DEI FARMACISTI DELLA PROVINCIA DI CAMPOBASSO</w:t>
      </w:r>
    </w:p>
    <w:p w:rsidR="00033391" w:rsidRPr="00033391" w:rsidRDefault="00033391" w:rsidP="00033391">
      <w:pPr>
        <w:pStyle w:val="Corpotesto"/>
        <w:ind w:left="425" w:hanging="425"/>
        <w:jc w:val="center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jc w:val="center"/>
      </w:pPr>
      <w:r w:rsidRPr="00033391">
        <w:t>TURNI SETTIMANALI DELLE FARMACIE</w:t>
      </w:r>
    </w:p>
    <w:p w:rsidR="00033391" w:rsidRPr="00033391" w:rsidRDefault="00033391" w:rsidP="00033391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URBANE SITE NEL COMUNE DI CAMPOBASSO</w:t>
      </w:r>
    </w:p>
    <w:p w:rsidR="00033391" w:rsidRPr="00033391" w:rsidRDefault="00033391" w:rsidP="00033391">
      <w:pPr>
        <w:pStyle w:val="Corpotesto"/>
        <w:ind w:left="425" w:hanging="425"/>
        <w:jc w:val="center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ANNO 2016</w:t>
      </w:r>
    </w:p>
    <w:p w:rsidR="00033391" w:rsidRPr="00033391" w:rsidRDefault="00033391" w:rsidP="00033391">
      <w:pPr>
        <w:pStyle w:val="Corpotesto"/>
        <w:ind w:left="425" w:hanging="425"/>
        <w:jc w:val="center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1842"/>
        <w:gridCol w:w="2127"/>
      </w:tblGrid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Venerdi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  <w:r w:rsidRPr="00033391">
              <w:rPr>
                <w:i/>
              </w:rPr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  <w:r w:rsidRPr="00033391">
              <w:rPr>
                <w:i/>
              </w:rPr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  <w:r w:rsidRPr="00033391">
              <w:rPr>
                <w:i/>
              </w:rPr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  <w:r w:rsidRPr="00033391">
              <w:rPr>
                <w:i/>
              </w:rPr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Mercoledi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GRIMALDI 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28.03.2016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Giovedi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26.06.2016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31.07.2016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28.08.2016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3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25.09.2016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Martedi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PICCA 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PICCA 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CIPOLLA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27.11.2016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COMUNALE N. 2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MOLISE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Giovedi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DI TORO 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TORO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CASTIGLIONR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CARUSO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CASTIGLIONE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GIAMPAOLO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Venerdi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GRIMALDI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MANZONI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  <w:tr w:rsidR="00033391" w:rsidRPr="00033391" w:rsidTr="00033391">
        <w:trPr>
          <w:trHeight w:val="3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NERILLI</w:t>
            </w:r>
          </w:p>
        </w:tc>
      </w:tr>
      <w:tr w:rsidR="00033391" w:rsidRPr="00033391" w:rsidTr="00033391">
        <w:trPr>
          <w:trHeight w:val="3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PAOLO</w:t>
            </w:r>
          </w:p>
        </w:tc>
      </w:tr>
      <w:tr w:rsidR="00033391" w:rsidRPr="00033391" w:rsidTr="000333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numPr>
                <w:ilvl w:val="0"/>
                <w:numId w:val="6"/>
              </w:num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PICCA</w:t>
            </w:r>
          </w:p>
        </w:tc>
      </w:tr>
    </w:tbl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  <w:r w:rsidRPr="00033391">
        <w:rPr>
          <w:u w:val="single"/>
        </w:rPr>
        <w:t>ORDINE DEI FARMACISTI DELLA PROVINCIA DI CAMPOBASSO</w:t>
      </w: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</w:pPr>
      <w:r w:rsidRPr="00033391">
        <w:t>TURNI SETTIMANALI DELLE FARMACIE</w:t>
      </w: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  <w:r w:rsidRPr="00033391">
        <w:rPr>
          <w:u w:val="single"/>
        </w:rPr>
        <w:t>URBANE SITE NEL COMUNE DI BOIANO</w:t>
      </w: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  <w:r w:rsidRPr="00033391">
        <w:rPr>
          <w:u w:val="single"/>
        </w:rPr>
        <w:t>ANNO 2016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60"/>
        <w:gridCol w:w="1608"/>
        <w:gridCol w:w="1950"/>
      </w:tblGrid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LUNEDI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28.12.2015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CAMPANELLA 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</w:tbl>
    <w:p w:rsidR="00033391" w:rsidRPr="00033391" w:rsidRDefault="00033391" w:rsidP="00033391">
      <w:pPr>
        <w:pStyle w:val="Corpotesto"/>
        <w:ind w:left="425" w:hanging="425"/>
      </w:pPr>
      <w:r w:rsidRPr="00033391">
        <w:br w:type="page"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160"/>
        <w:gridCol w:w="1608"/>
        <w:gridCol w:w="1950"/>
      </w:tblGrid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DE BLASIO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CAMPANELLA</w:t>
            </w:r>
          </w:p>
        </w:tc>
      </w:tr>
      <w:tr w:rsidR="00033391" w:rsidRPr="00033391" w:rsidTr="0003339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</w:tbl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  <w:r w:rsidRPr="00033391">
        <w:tab/>
      </w:r>
      <w:r w:rsidRPr="00033391">
        <w:tab/>
      </w:r>
      <w:r w:rsidRPr="00033391">
        <w:tab/>
      </w: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ORDINE DEI FARMACISTI DELLA PROVINCIA DI CAMPOBASSO</w:t>
      </w: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</w:p>
    <w:p w:rsidR="00033391" w:rsidRPr="00033391" w:rsidRDefault="00033391" w:rsidP="0017519D">
      <w:pPr>
        <w:pStyle w:val="Corpotesto"/>
        <w:ind w:left="425" w:hanging="425"/>
        <w:jc w:val="center"/>
      </w:pPr>
      <w:r w:rsidRPr="00033391">
        <w:t>TURNI SETTIMANALI DELLE FARMACIE</w:t>
      </w: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URBANE SITE NEL COMUNE DI TRIVENTO</w:t>
      </w: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ANNO 2016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635"/>
        <w:gridCol w:w="160"/>
        <w:gridCol w:w="1749"/>
        <w:gridCol w:w="1809"/>
      </w:tblGrid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VENERDI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MERCOLEDI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06.01.2015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16.01.3016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GIOVEDI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MARTEDI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rPr>
          <w:trHeight w:val="6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GIOVEDI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SABATO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LUNEDI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26.12.2017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SIGNORILE</w:t>
            </w:r>
          </w:p>
        </w:tc>
      </w:tr>
      <w:tr w:rsidR="00033391" w:rsidRPr="00033391" w:rsidTr="000333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SABATO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DI BIASE</w:t>
            </w:r>
          </w:p>
        </w:tc>
      </w:tr>
    </w:tbl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  <w:r w:rsidRPr="00033391">
        <w:br w:type="page"/>
      </w:r>
      <w:r w:rsidRPr="00033391">
        <w:rPr>
          <w:u w:val="single"/>
        </w:rPr>
        <w:lastRenderedPageBreak/>
        <w:t>ORDINE DEI FARMACISTI DELLA PROVINCIA DI CAMPOBASSO</w:t>
      </w: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</w:p>
    <w:p w:rsidR="00033391" w:rsidRPr="00033391" w:rsidRDefault="00033391" w:rsidP="0017519D">
      <w:pPr>
        <w:pStyle w:val="Corpotesto"/>
        <w:ind w:left="425" w:hanging="425"/>
        <w:jc w:val="center"/>
      </w:pPr>
      <w:r w:rsidRPr="00033391">
        <w:t>TURNI SETTIMANALI DELLE FARMACIE</w:t>
      </w: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URBANE SITE NEL COMUNE DI RICCIA</w:t>
      </w: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</w:p>
    <w:p w:rsidR="00033391" w:rsidRPr="00033391" w:rsidRDefault="00033391" w:rsidP="0017519D">
      <w:pPr>
        <w:pStyle w:val="Corpotesto"/>
        <w:ind w:left="425" w:hanging="425"/>
        <w:jc w:val="center"/>
        <w:rPr>
          <w:u w:val="single"/>
        </w:rPr>
      </w:pPr>
      <w:r w:rsidRPr="00033391">
        <w:rPr>
          <w:u w:val="single"/>
        </w:rPr>
        <w:t>ANNO 2016</w:t>
      </w:r>
    </w:p>
    <w:p w:rsidR="00033391" w:rsidRPr="00033391" w:rsidRDefault="00033391" w:rsidP="00033391">
      <w:pPr>
        <w:pStyle w:val="Corpotesto"/>
        <w:ind w:left="425" w:hanging="425"/>
      </w:pPr>
      <w:r w:rsidRPr="00033391"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63"/>
        <w:gridCol w:w="160"/>
        <w:gridCol w:w="1891"/>
        <w:gridCol w:w="2835"/>
      </w:tblGrid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28.12.2015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31.01.2016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28.03.2016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25.04.2016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30.05.2016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27.06.2016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31.07.2016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08.08.2016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15.08.2016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22.08.2016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29.08.2016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26.09.2016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02.10.2016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03.10.2016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09.10.2016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10.10.2016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16.10.2016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17.10.2016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23.10.2016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24.10.2016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30.10.2016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31.10.2016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06.11.2016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07.11.2016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13.11.2016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14.11.2016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20.11.2016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21.11.2016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27.11.2016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28.11.2016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04.12.2016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05.12.2016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11.12.2016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12.12.2016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lastRenderedPageBreak/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18.12.2016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19.12.2016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25.12.2016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PETTARELLI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 LUNEDI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26.12.2016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 xml:space="preserve">FARMACIA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  <w:tr w:rsidR="00033391" w:rsidRPr="00033391" w:rsidTr="0017519D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DOMENICA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01.01.2017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1" w:rsidRPr="00033391" w:rsidRDefault="00033391" w:rsidP="00033391">
            <w:pPr>
              <w:pStyle w:val="Corpotesto"/>
              <w:ind w:left="425" w:hanging="425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FARMACIA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91" w:rsidRPr="00033391" w:rsidRDefault="00033391" w:rsidP="00033391">
            <w:pPr>
              <w:pStyle w:val="Corpotesto"/>
              <w:ind w:left="425" w:hanging="425"/>
            </w:pPr>
            <w:r w:rsidRPr="00033391">
              <w:t>D’ANGELO</w:t>
            </w:r>
          </w:p>
        </w:tc>
      </w:tr>
    </w:tbl>
    <w:p w:rsidR="00033391" w:rsidRPr="00033391" w:rsidRDefault="00033391" w:rsidP="00033391">
      <w:pPr>
        <w:pStyle w:val="Corpotesto"/>
        <w:ind w:left="425" w:hanging="425"/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Pr="00033391" w:rsidRDefault="00033391" w:rsidP="00033391">
      <w:pPr>
        <w:pStyle w:val="Corpotesto"/>
        <w:ind w:left="425" w:hanging="425"/>
        <w:rPr>
          <w:u w:val="single"/>
        </w:rPr>
      </w:pPr>
    </w:p>
    <w:p w:rsidR="00033391" w:rsidRDefault="00033391" w:rsidP="00746156">
      <w:pPr>
        <w:pStyle w:val="Corpotesto"/>
        <w:ind w:left="425" w:hanging="425"/>
        <w:rPr>
          <w:b w:val="0"/>
        </w:rPr>
      </w:pPr>
    </w:p>
    <w:p w:rsidR="00F61778" w:rsidRDefault="00F61778" w:rsidP="00746156">
      <w:pPr>
        <w:pStyle w:val="Corpotesto"/>
        <w:ind w:left="425" w:hanging="425"/>
        <w:rPr>
          <w:b w:val="0"/>
        </w:rPr>
      </w:pPr>
    </w:p>
    <w:p w:rsidR="00F61778" w:rsidRDefault="00F61778" w:rsidP="00746156">
      <w:pPr>
        <w:pStyle w:val="Corpotesto"/>
        <w:ind w:left="425" w:hanging="425"/>
        <w:rPr>
          <w:b w:val="0"/>
        </w:rPr>
      </w:pPr>
    </w:p>
    <w:p w:rsidR="00F61778" w:rsidRDefault="00F61778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FE0322">
      <w:pPr>
        <w:pStyle w:val="Titolo2"/>
        <w:rPr>
          <w:szCs w:val="24"/>
        </w:rPr>
      </w:pPr>
      <w:r>
        <w:rPr>
          <w:szCs w:val="24"/>
        </w:rPr>
        <w:lastRenderedPageBreak/>
        <w:t>ORDINE DEI FARMACISTI DELLA PROVINCIA DI CAMPOBASSO</w:t>
      </w:r>
    </w:p>
    <w:p w:rsidR="00FE0322" w:rsidRDefault="00FE0322" w:rsidP="00FE0322">
      <w:pPr>
        <w:jc w:val="center"/>
        <w:rPr>
          <w:sz w:val="24"/>
          <w:szCs w:val="24"/>
        </w:rPr>
      </w:pPr>
      <w:r>
        <w:rPr>
          <w:sz w:val="24"/>
          <w:szCs w:val="24"/>
        </w:rPr>
        <w:t>Via Duca degli Abruzzi n. 1/c Tel. 0874/412086 Fax 0874/311532</w:t>
      </w:r>
    </w:p>
    <w:p w:rsidR="00FE0322" w:rsidRDefault="00FE0322" w:rsidP="00FE0322"/>
    <w:p w:rsidR="00FE0322" w:rsidRDefault="00FE0322" w:rsidP="00FE0322"/>
    <w:p w:rsidR="00FE0322" w:rsidRPr="007D2ED3" w:rsidRDefault="00FE0322" w:rsidP="00FE0322">
      <w:pPr>
        <w:pStyle w:val="a"/>
        <w:jc w:val="center"/>
        <w:rPr>
          <w:u w:val="single"/>
        </w:rPr>
      </w:pPr>
      <w:r>
        <w:rPr>
          <w:u w:val="single"/>
        </w:rPr>
        <w:t>TURNI SETTIMANALI DIURNI E NOTTURNI DELLE FARMACIE RURALI UBICATE NELL’AMBITO TERRITORIALE DELL’ASREM  ZONA  DI CAMPOBASSO RELATIVI ALL’ANNO 2016  DAL 01.01.2016 AL 30.01.2017</w:t>
      </w: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p w:rsidR="00FE0322" w:rsidRDefault="00FE0322" w:rsidP="00FE0322">
      <w:pPr>
        <w:pStyle w:val="Titolo1"/>
        <w:rPr>
          <w:bCs/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 GENNAIO    2016  A SABATO  9  GENNAIO    2016</w:t>
      </w: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rPr>
          <w:trHeight w:val="42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TUFARA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 D’ANCHISE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FOSSALTO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MATRICE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bCs/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9 GENNAIO  2016 A SABATO  16  GENNAIO    2016</w:t>
      </w: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GAMBATESA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BIASE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BARANELLO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bCs/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16    GENNAIO    2016  A SABATO 23  GENNAIO    2016</w:t>
      </w: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PIETRACATELLA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CERCEMAGGIORE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SANT’ANGELO 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MIRABELLO SANNITICO</w:t>
            </w:r>
          </w:p>
        </w:tc>
      </w:tr>
    </w:tbl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p w:rsidR="00FE0322" w:rsidRDefault="00FE0322" w:rsidP="00FE0322">
      <w:pPr>
        <w:pStyle w:val="Titolo1"/>
        <w:rPr>
          <w:bCs/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23    GENNAIO    2016  A SABATO 30  GENNAIO    2016</w:t>
      </w:r>
    </w:p>
    <w:p w:rsidR="00FE0322" w:rsidRDefault="00FE0322" w:rsidP="00FE0322">
      <w:pPr>
        <w:rPr>
          <w:b/>
          <w:bCs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MACCHIA VALFORTORE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CERCEPICCOLA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FERRAZZANO</w:t>
            </w:r>
          </w:p>
        </w:tc>
      </w:tr>
    </w:tbl>
    <w:p w:rsidR="00FE0322" w:rsidRDefault="00FE0322" w:rsidP="00FE0322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Pr="008B239F" w:rsidRDefault="00FE0322" w:rsidP="00FE0322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17519D" w:rsidRDefault="0017519D" w:rsidP="0017519D"/>
    <w:p w:rsidR="0017519D" w:rsidRDefault="0017519D" w:rsidP="0017519D"/>
    <w:p w:rsidR="0017519D" w:rsidRPr="0017519D" w:rsidRDefault="0017519D" w:rsidP="0017519D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30    GENNAIO    2016  A SABATO 6 FEBBRAIO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</w:p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S.ELIA A PIANISI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GIULIANO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ORATINO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CAMPODIPIETRA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6 FEBBRAIO    2016  A SABATO 13 FEBBRAIO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MONACILIONI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VINCHIATURO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CASTROPIGNANO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CASTELLINO DEL BIFERNO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13   FEBBRAIO   2016  A SABATO  20 FEBBRAIO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GILDONE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POLO MATESE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CASALCIPRANO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LUCITO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20   FEBBRAIO   2016  A SABATO 6 27 FEBBRAIO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CAMPOLIETO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MASSIMO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PIETRACUPA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BUSSO</w:t>
            </w:r>
          </w:p>
        </w:tc>
      </w:tr>
    </w:tbl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27   FEBBRAIO   2016  A SABATO 5  MARZO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GIOVANNI IN GALDO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SPINETE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ROCCAVIVARA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CASTELBOTTACCIO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5   MARZO   2016  A SABATO 12 MARZO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CAMPOCHIARO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SALCITO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RIPALIMOSANI</w:t>
            </w:r>
          </w:p>
        </w:tc>
      </w:tr>
    </w:tbl>
    <w:p w:rsidR="0017519D" w:rsidRDefault="0017519D" w:rsidP="00FE0322">
      <w:pPr>
        <w:pStyle w:val="Titolo1"/>
        <w:rPr>
          <w:szCs w:val="24"/>
          <w:u w:val="single"/>
        </w:rPr>
      </w:pPr>
    </w:p>
    <w:p w:rsidR="0017519D" w:rsidRDefault="0017519D" w:rsidP="00FE0322">
      <w:pPr>
        <w:pStyle w:val="Titolo1"/>
        <w:rPr>
          <w:szCs w:val="24"/>
          <w:u w:val="single"/>
        </w:rPr>
      </w:pPr>
    </w:p>
    <w:p w:rsidR="0017519D" w:rsidRDefault="0017519D" w:rsidP="00FE0322">
      <w:pPr>
        <w:pStyle w:val="Titolo1"/>
        <w:rPr>
          <w:szCs w:val="24"/>
          <w:u w:val="single"/>
        </w:rPr>
      </w:pPr>
    </w:p>
    <w:p w:rsidR="0017519D" w:rsidRDefault="0017519D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12   MARZO    2016  A SABATO  19 MARZO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GUARDIAREGIA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DURONIA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MONTAGANO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19   MARZO   2016  A SABATO 26 MARZO 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TUFARA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 D’ANCHISE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TORELLA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PETRELLA TIFERNINA</w:t>
            </w:r>
          </w:p>
        </w:tc>
      </w:tr>
    </w:tbl>
    <w:p w:rsidR="00FE0322" w:rsidRPr="007D2ED3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 w:rsidRPr="003423CA">
        <w:rPr>
          <w:sz w:val="24"/>
          <w:szCs w:val="24"/>
          <w:u w:val="single"/>
        </w:rPr>
        <w:t>DA</w:t>
      </w:r>
      <w:r>
        <w:rPr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SABATO  26 MARZO    2016  A SABATO  2 APRILE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GAMBATESA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FOSSALTO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MATRICE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 w:rsidRPr="003423CA">
        <w:rPr>
          <w:sz w:val="24"/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 APRILE    2016  A SABATO 9 APRILE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PIETRACATELLA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CERCEMAGGIORE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BIASE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BARANELLO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 w:rsidRPr="003423CA">
        <w:rPr>
          <w:sz w:val="24"/>
          <w:szCs w:val="24"/>
          <w:u w:val="single"/>
        </w:rPr>
        <w:t>DA</w:t>
      </w:r>
      <w:r>
        <w:rPr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SABATO  9 APRILE   2016  A SABATO 16  APRILE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MACCHIA VALFORTORE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CERCEPICCOLA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SANT’ANGELO 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MIRABELLO SANNITICO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17519D" w:rsidRDefault="0017519D" w:rsidP="0017519D"/>
    <w:p w:rsidR="0017519D" w:rsidRDefault="0017519D" w:rsidP="0017519D"/>
    <w:p w:rsidR="0017519D" w:rsidRDefault="0017519D" w:rsidP="0017519D"/>
    <w:p w:rsidR="0017519D" w:rsidRPr="0017519D" w:rsidRDefault="0017519D" w:rsidP="0017519D"/>
    <w:p w:rsidR="00FE0322" w:rsidRDefault="00FE0322" w:rsidP="00FE0322">
      <w:pPr>
        <w:pStyle w:val="Titolo1"/>
        <w:rPr>
          <w:sz w:val="24"/>
          <w:szCs w:val="24"/>
          <w:u w:val="single"/>
        </w:rPr>
      </w:pPr>
      <w:r w:rsidRPr="003423CA">
        <w:rPr>
          <w:sz w:val="28"/>
          <w:szCs w:val="28"/>
          <w:u w:val="single"/>
        </w:rPr>
        <w:lastRenderedPageBreak/>
        <w:t xml:space="preserve">DA </w:t>
      </w:r>
      <w:r>
        <w:rPr>
          <w:sz w:val="24"/>
          <w:szCs w:val="24"/>
          <w:u w:val="single"/>
        </w:rPr>
        <w:t>SABATO  16 APRILE    2016  A SABATO 23 APRILE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SANT’ELIA A PIANSI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GIULIANO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FERRAZZANO</w:t>
            </w:r>
          </w:p>
        </w:tc>
      </w:tr>
    </w:tbl>
    <w:p w:rsidR="00FE0322" w:rsidRDefault="00FE0322" w:rsidP="00FE0322">
      <w:pPr>
        <w:pStyle w:val="Titolo1"/>
        <w:rPr>
          <w:sz w:val="24"/>
          <w:szCs w:val="24"/>
          <w:u w:val="single"/>
        </w:rPr>
      </w:pPr>
      <w:r w:rsidRPr="003423CA">
        <w:rPr>
          <w:sz w:val="24"/>
          <w:szCs w:val="24"/>
          <w:u w:val="single"/>
        </w:rPr>
        <w:t>DA</w:t>
      </w:r>
      <w:r>
        <w:rPr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SABATO  23 APRILE  A SABATO  30 APRILE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MONACILIONI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VINCHIATURO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ORATINO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CAMPODIPIETRA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30    APRILE    2016  A SABATO  7 MAGGIO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GILDONE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POLO MATESE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CASTROPIGNANO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CASTELLINO DEL BIFERNO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7 MAGGIO    2016  A SABATO 14 MAGGIO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CAMPOLIETO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MASSIMO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CASALCIPRANO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LUCITO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14 MAGGIO    2016  A SABATO  21 MAGGIO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GIOVANNI IN GALDO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SPINETE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PIETRACUPA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BUSSO</w:t>
            </w:r>
          </w:p>
        </w:tc>
      </w:tr>
    </w:tbl>
    <w:p w:rsidR="00FE0322" w:rsidRPr="007D2ED3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 SABATO  21 MAGGIO   2016  A SABATO  28 MAGGIO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CAMPOCHIARO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ROCCAVIVARA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CASTELBOTTACCIO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Pr="0017519D" w:rsidRDefault="0017519D" w:rsidP="0017519D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lastRenderedPageBreak/>
        <w:t xml:space="preserve">DA </w:t>
      </w:r>
      <w:r>
        <w:rPr>
          <w:sz w:val="24"/>
          <w:szCs w:val="24"/>
          <w:u w:val="single"/>
        </w:rPr>
        <w:t>SABATO  28 MAGGIO    2016  A SABATO  4 GIUGNO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GUARDIAREGIA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SALCITO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RIPALIMOSANI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b w:val="0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4 GIUGNO   2016  A SABATO  11 GIUGNO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TUFARA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 D’ANCHISE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DURONIA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MONTAGANO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11    GIUGNO   2016  A SABATO  18 GIUGNO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GAMBATESA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TORELLA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PETRELLA TIFERNINA</w:t>
            </w:r>
          </w:p>
        </w:tc>
      </w:tr>
    </w:tbl>
    <w:p w:rsidR="00FE0322" w:rsidRPr="007D2ED3" w:rsidRDefault="00FE0322" w:rsidP="00FE0322"/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18    GIUGNO   2016  A SABATO 25 GIUGNO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PIETRACATELLA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CERCEMAGGIORE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FOSSALTO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MATRICE</w:t>
            </w:r>
          </w:p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25 GIUGNO    2016  A SABATO  2 LUGLIO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MACCHIA VALFORTORE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CERCEPICCOLA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BIASE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BARANELLO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Pr="0017519D" w:rsidRDefault="0017519D" w:rsidP="0017519D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 LUGLIO    2016  A SABATO  9 LUGLIO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SANT’ELIA A PIANISI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GIULIANO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SANT’ANGELO 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MIRABELLO SANNITICO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Pr="008B239F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9 LUGLIO    2016  A SABATO  16 LUGLIO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MONACILIONI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VINCHIATURO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FERRAZZANO</w:t>
            </w:r>
          </w:p>
        </w:tc>
      </w:tr>
    </w:tbl>
    <w:p w:rsidR="00FE0322" w:rsidRPr="007D2ED3" w:rsidRDefault="00FE0322" w:rsidP="00FE0322"/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16   LUGLIO   2016  A SABATO  23 LUGLIO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GILDONE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POLO MATESE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ORATINO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CAMPODIPIETRA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23 LUGLIO    2016  A SABATO 30 LUGLIO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CAMPOLIETO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MASSIMO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CASTROPIGNANO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CASTELLINO DEL BIFERNO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30   LUGLIO   2016  A SABATO 6  AGOSTO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GIOVANNI IN GALDO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SPINETE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CASALCIPRANO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LUCITO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6 AGOSTO    2016  A SABATO  13 AGOSTO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CAMPOCHIARO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PIETRACUPA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BUSSO</w:t>
            </w:r>
          </w:p>
        </w:tc>
      </w:tr>
    </w:tbl>
    <w:p w:rsidR="00FE0322" w:rsidRPr="007D2ED3" w:rsidRDefault="00FE0322" w:rsidP="00FE0322"/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13 AGOSTO    2016  A SABATO  20 AGOSTO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GUARDIAREGIA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ROCCAVIVARA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CASTELBOTTACCIO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Pr="008B239F" w:rsidRDefault="00FE0322" w:rsidP="00FE0322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Pr="008B239F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 </w:t>
      </w:r>
      <w:r>
        <w:rPr>
          <w:sz w:val="24"/>
          <w:szCs w:val="24"/>
          <w:u w:val="single"/>
        </w:rPr>
        <w:t>SABATO  20 AGOSTO    2016  A SABATO  27 AGOSTO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TUFARA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 D’ANCHISE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SALCITO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RIPALIMOSANI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Pr="006A5005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27 AGOSTO    2016  A SABATO  3 SETTEMBRE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GAMBATESA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DURONIA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MONTAGANO</w:t>
            </w:r>
          </w:p>
        </w:tc>
      </w:tr>
    </w:tbl>
    <w:p w:rsidR="00FE0322" w:rsidRPr="008B239F" w:rsidRDefault="00FE0322" w:rsidP="00FE0322">
      <w:pPr>
        <w:pStyle w:val="Titolo1"/>
        <w:rPr>
          <w:sz w:val="28"/>
          <w:szCs w:val="28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3 SETTEMBRE    2016  A SABATO  10 SETTEMBRE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PIETRACATELLA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CERCEMAGGIORE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TORELLA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PETRELLA TIFERNINA</w:t>
            </w:r>
          </w:p>
        </w:tc>
      </w:tr>
    </w:tbl>
    <w:p w:rsidR="00FE0322" w:rsidRPr="007D2ED3" w:rsidRDefault="00FE0322" w:rsidP="00FE0322"/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10   SETTEMBRE   2016  A SABATO  17 SETTEMBRE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MACCHIA VALFORTORE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CERCEPICCOLA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FOSSALTO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MATRICE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17   SETTEMBRE    2016  A SABATO  24 SETTEMBRE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SANT’ELIA A PIANISI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GIULIANO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BIASE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BARANELLO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24    SETTEMBRE    2016  A SABATO  1 OTTOBRE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MONACILIONI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VINCHIATURO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SANT’ANGELO 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MIRABELLO SANNITICO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   OTTOBRE   2016  A SABATO  8 OTTOBRE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GILDONE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POLO MATESE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FERRAZZANO</w:t>
            </w:r>
          </w:p>
        </w:tc>
      </w:tr>
    </w:tbl>
    <w:p w:rsidR="00FE0322" w:rsidRPr="007D2ED3" w:rsidRDefault="00FE0322" w:rsidP="00FE0322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8 OTTOBRE   2016  A SABATO  15  OTTOBRE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CAMPOLIETO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MASSIMO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ORATINO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CAMPODIPIETRA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15  OTTOBRE    2016  A SABATO  22 OTTOBRE 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CAMPOCHIARO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CASTROPIGNANO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CASTELLINO DEL BIFERNO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22   OTTOBRE    2016  A SABATO  29 OTTOBRE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GUARDIAREGIA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CASALCIPRANO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LUCITO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29   OTTOBRE   2016  A SABATO  5 NOVEMBRE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TUFARA 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 D’ANCHISE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PIETRACUPA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BUSSO</w:t>
            </w:r>
          </w:p>
        </w:tc>
      </w:tr>
    </w:tbl>
    <w:p w:rsidR="00FE0322" w:rsidRPr="007D2ED3" w:rsidRDefault="00FE0322" w:rsidP="00FE0322"/>
    <w:p w:rsidR="00FE0322" w:rsidRDefault="00FE0322" w:rsidP="00FE0322"/>
    <w:p w:rsidR="0017519D" w:rsidRDefault="0017519D" w:rsidP="00FE0322"/>
    <w:p w:rsidR="0017519D" w:rsidRDefault="0017519D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lastRenderedPageBreak/>
        <w:t xml:space="preserve">DA </w:t>
      </w:r>
      <w:r>
        <w:rPr>
          <w:sz w:val="24"/>
          <w:szCs w:val="24"/>
          <w:u w:val="single"/>
        </w:rPr>
        <w:t>SABATO  5 NOVEMBRE   2016  A SABATO  12 NOVEMBRE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GAMBATESA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ROCCAVIVARA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CASTELBOTTACCIO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Pr="008B239F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12  NOVEMBRE    2016  A SABATO  19 NOVEMBRE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PIETRACATELLA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CERCEMAGGIORE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DURONIA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MONTAGANO</w:t>
            </w:r>
          </w:p>
        </w:tc>
      </w:tr>
    </w:tbl>
    <w:p w:rsidR="00FE0322" w:rsidRPr="00570975" w:rsidRDefault="00FE0322" w:rsidP="00FE0322">
      <w:pPr>
        <w:pStyle w:val="Titolo1"/>
        <w:rPr>
          <w:sz w:val="24"/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19 NOVEMBRE    2016  A SABATO 26  NOVEMBRE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MACCHIA VALFORTORE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CERCEPICCOLA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TORELLA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PETRELLA TIFERNINA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26 NOVEMBRE   2016  A SABATO  3 DICEMBRE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SANT’ELIA A PIANISI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GIULIANO DEL SANNIO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FOSSALTO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MATRICE</w:t>
            </w:r>
          </w:p>
        </w:tc>
      </w:tr>
    </w:tbl>
    <w:p w:rsidR="00FE0322" w:rsidRPr="007D2ED3" w:rsidRDefault="00FE0322" w:rsidP="00FE0322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3 DICEMBRE   2016  A SABATO  10 DICEMBRE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MONACILIONI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VINCHIATURO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BIASE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BARANELLO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Default="0017519D" w:rsidP="0017519D"/>
    <w:p w:rsidR="0017519D" w:rsidRPr="0017519D" w:rsidRDefault="0017519D" w:rsidP="0017519D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10 DICEMBRE    2016  A SABATO  17  DICEMBRE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GILDONE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POLO MATESE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SANT’ANGELO 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MIRABELLO SANNITICO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17   DICEMBRE   2016  A SABATO  24 DICEMBRE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CAMPOLIETO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MASSIMO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LIMOSANO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FERRAZZANO</w:t>
            </w:r>
          </w:p>
        </w:tc>
      </w:tr>
    </w:tbl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24 DICEMBRE   2016  A SABATO  31 DICEMBRE    2016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 GIOVANNI IN GALDO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SPINETE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ORATINO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CAMPODIPIETRA</w:t>
            </w:r>
          </w:p>
        </w:tc>
      </w:tr>
    </w:tbl>
    <w:p w:rsidR="00FE0322" w:rsidRPr="007D2ED3" w:rsidRDefault="00FE0322" w:rsidP="00FE0322"/>
    <w:p w:rsidR="00FE0322" w:rsidRDefault="00FE0322" w:rsidP="00FE0322"/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31 DICEMBRE   2016  A SABATO  7 GENNAIO    2017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CAMPOCHIARO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CASTROPIGNANO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CASTELLINO DEL BIFERNO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7 GENNAIO    2017  A SABATO  14  GENNAIO    2017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JELSI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GUARDIAREGIA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CASALCIPRANO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LUCITO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14 GENNAIO    2017  A SABATO  21  GENNAIO    2017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TUFARA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 D’ANCHISE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PIETRACUPA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BUSSO</w:t>
            </w:r>
          </w:p>
        </w:tc>
      </w:tr>
    </w:tbl>
    <w:p w:rsidR="00FE0322" w:rsidRDefault="00FE0322" w:rsidP="00FE0322">
      <w:pPr>
        <w:pStyle w:val="Titolo1"/>
        <w:rPr>
          <w:szCs w:val="24"/>
          <w:u w:val="single"/>
        </w:rPr>
      </w:pPr>
    </w:p>
    <w:p w:rsidR="0017519D" w:rsidRDefault="0017519D" w:rsidP="0017519D"/>
    <w:p w:rsidR="0017519D" w:rsidRDefault="0017519D" w:rsidP="0017519D"/>
    <w:p w:rsidR="0017519D" w:rsidRDefault="0017519D" w:rsidP="0017519D"/>
    <w:p w:rsidR="0017519D" w:rsidRPr="0017519D" w:rsidRDefault="0017519D" w:rsidP="0017519D"/>
    <w:p w:rsidR="00FE0322" w:rsidRDefault="00FE0322" w:rsidP="00FE0322">
      <w:pPr>
        <w:pStyle w:val="Titolo1"/>
        <w:rPr>
          <w:szCs w:val="24"/>
          <w:u w:val="single"/>
        </w:rPr>
      </w:pPr>
    </w:p>
    <w:p w:rsidR="00FE0322" w:rsidRDefault="00FE0322" w:rsidP="00FE0322">
      <w:pPr>
        <w:pStyle w:val="Titolo1"/>
        <w:rPr>
          <w:sz w:val="24"/>
          <w:szCs w:val="24"/>
          <w:u w:val="single"/>
        </w:rPr>
      </w:pPr>
      <w:r>
        <w:rPr>
          <w:szCs w:val="24"/>
          <w:u w:val="single"/>
        </w:rPr>
        <w:t xml:space="preserve">DA </w:t>
      </w:r>
      <w:r>
        <w:rPr>
          <w:sz w:val="24"/>
          <w:szCs w:val="24"/>
          <w:u w:val="single"/>
        </w:rPr>
        <w:t>SABATO  21 GENNAIO  2017  A SABATO  28 GENNAIO    2017</w:t>
      </w:r>
    </w:p>
    <w:p w:rsidR="00FE0322" w:rsidRPr="007D2ED3" w:rsidRDefault="00FE0322" w:rsidP="00FE032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235"/>
        <w:gridCol w:w="3135"/>
        <w:gridCol w:w="2693"/>
      </w:tblGrid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RICCIA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GAMBATESA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BOIANO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SEPINO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TRIVENTO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ROCCAVIVARA</w:t>
            </w:r>
          </w:p>
        </w:tc>
      </w:tr>
      <w:tr w:rsidR="00FE0322" w:rsidTr="00430A8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GRUPPO E4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CAMPOBASSO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Farmacia del Comune 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2" w:rsidRDefault="00FE0322" w:rsidP="00430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CASTELBOTTACCIO</w:t>
            </w:r>
          </w:p>
        </w:tc>
      </w:tr>
    </w:tbl>
    <w:p w:rsidR="00FE0322" w:rsidRPr="007D2ED3" w:rsidRDefault="00FE0322" w:rsidP="00FE0322"/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p w:rsidR="00FE0322" w:rsidRDefault="00FE0322" w:rsidP="00746156">
      <w:pPr>
        <w:pStyle w:val="Corpotesto"/>
        <w:ind w:left="425" w:hanging="425"/>
        <w:rPr>
          <w:b w:val="0"/>
        </w:rPr>
      </w:pPr>
    </w:p>
    <w:sectPr w:rsidR="00FE0322" w:rsidSect="00BD669B">
      <w:footerReference w:type="even" r:id="rId9"/>
      <w:footerReference w:type="default" r:id="rId10"/>
      <w:pgSz w:w="11906" w:h="16838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76" w:rsidRDefault="005D7576">
      <w:r>
        <w:separator/>
      </w:r>
    </w:p>
  </w:endnote>
  <w:endnote w:type="continuationSeparator" w:id="0">
    <w:p w:rsidR="005D7576" w:rsidRDefault="005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23" w:rsidRDefault="007A64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6423" w:rsidRDefault="007A64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23" w:rsidRDefault="007A64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2A0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6423" w:rsidRDefault="007A64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76" w:rsidRDefault="005D7576">
      <w:r>
        <w:separator/>
      </w:r>
    </w:p>
  </w:footnote>
  <w:footnote w:type="continuationSeparator" w:id="0">
    <w:p w:rsidR="005D7576" w:rsidRDefault="005D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5B9"/>
    <w:multiLevelType w:val="singleLevel"/>
    <w:tmpl w:val="48D473F6"/>
    <w:lvl w:ilvl="0">
      <w:numFmt w:val="bullet"/>
      <w:lvlText w:val="-"/>
      <w:lvlJc w:val="left"/>
      <w:pPr>
        <w:tabs>
          <w:tab w:val="num" w:pos="2700"/>
        </w:tabs>
        <w:ind w:left="2700" w:hanging="570"/>
      </w:pPr>
      <w:rPr>
        <w:rFonts w:hint="default"/>
      </w:rPr>
    </w:lvl>
  </w:abstractNum>
  <w:abstractNum w:abstractNumId="1" w15:restartNumberingAfterBreak="0">
    <w:nsid w:val="2787261A"/>
    <w:multiLevelType w:val="hybridMultilevel"/>
    <w:tmpl w:val="664A831E"/>
    <w:lvl w:ilvl="0" w:tplc="84CE313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83390"/>
    <w:multiLevelType w:val="hybridMultilevel"/>
    <w:tmpl w:val="6CBA9A32"/>
    <w:lvl w:ilvl="0" w:tplc="56E29FD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F8A"/>
    <w:multiLevelType w:val="hybridMultilevel"/>
    <w:tmpl w:val="4C54A19E"/>
    <w:lvl w:ilvl="0" w:tplc="3548568E">
      <w:numFmt w:val="bullet"/>
      <w:lvlText w:val="-"/>
      <w:lvlJc w:val="left"/>
      <w:pPr>
        <w:tabs>
          <w:tab w:val="num" w:pos="2700"/>
        </w:tabs>
        <w:ind w:left="2700" w:hanging="570"/>
      </w:pPr>
      <w:rPr>
        <w:rFonts w:ascii="Times New Roman" w:eastAsia="Times New Roman" w:hAnsi="Times New Roman" w:cs="Times New Roman" w:hint="default"/>
      </w:rPr>
    </w:lvl>
    <w:lvl w:ilvl="1" w:tplc="EB7ECB32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C7B29AC8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05C1A7A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70399E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E522072E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ABC65842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6F603120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2DEF5C0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0176D9A"/>
    <w:multiLevelType w:val="singleLevel"/>
    <w:tmpl w:val="E3388746"/>
    <w:lvl w:ilvl="0">
      <w:numFmt w:val="bullet"/>
      <w:lvlText w:val="-"/>
      <w:lvlJc w:val="left"/>
      <w:pPr>
        <w:tabs>
          <w:tab w:val="num" w:pos="2700"/>
        </w:tabs>
        <w:ind w:left="2700" w:hanging="5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2"/>
    <w:rsid w:val="000020F7"/>
    <w:rsid w:val="00010399"/>
    <w:rsid w:val="000106E1"/>
    <w:rsid w:val="000130B4"/>
    <w:rsid w:val="00015206"/>
    <w:rsid w:val="00023F9E"/>
    <w:rsid w:val="00033391"/>
    <w:rsid w:val="00040F63"/>
    <w:rsid w:val="00044748"/>
    <w:rsid w:val="00044FB6"/>
    <w:rsid w:val="0004785C"/>
    <w:rsid w:val="00052DC9"/>
    <w:rsid w:val="00053DE8"/>
    <w:rsid w:val="00057DC2"/>
    <w:rsid w:val="000606A2"/>
    <w:rsid w:val="00064E83"/>
    <w:rsid w:val="00072693"/>
    <w:rsid w:val="00074805"/>
    <w:rsid w:val="0007652F"/>
    <w:rsid w:val="00083C77"/>
    <w:rsid w:val="00083D77"/>
    <w:rsid w:val="000870E2"/>
    <w:rsid w:val="000935B1"/>
    <w:rsid w:val="000937B7"/>
    <w:rsid w:val="00095221"/>
    <w:rsid w:val="00097DB4"/>
    <w:rsid w:val="000A1A4F"/>
    <w:rsid w:val="000A50B9"/>
    <w:rsid w:val="000A550C"/>
    <w:rsid w:val="000B1B3A"/>
    <w:rsid w:val="000C6C07"/>
    <w:rsid w:val="000D2147"/>
    <w:rsid w:val="000D3115"/>
    <w:rsid w:val="000D67F5"/>
    <w:rsid w:val="000D7454"/>
    <w:rsid w:val="000D7B30"/>
    <w:rsid w:val="000E0218"/>
    <w:rsid w:val="000E0B25"/>
    <w:rsid w:val="000E7590"/>
    <w:rsid w:val="000F0D2F"/>
    <w:rsid w:val="000F0F9D"/>
    <w:rsid w:val="000F1EBC"/>
    <w:rsid w:val="000F5D99"/>
    <w:rsid w:val="000F610F"/>
    <w:rsid w:val="000F7996"/>
    <w:rsid w:val="000F7B3C"/>
    <w:rsid w:val="00101D59"/>
    <w:rsid w:val="00101EB4"/>
    <w:rsid w:val="001114FA"/>
    <w:rsid w:val="001169AF"/>
    <w:rsid w:val="00117A5C"/>
    <w:rsid w:val="001238A6"/>
    <w:rsid w:val="00124053"/>
    <w:rsid w:val="00125B14"/>
    <w:rsid w:val="001268E6"/>
    <w:rsid w:val="0013448E"/>
    <w:rsid w:val="0013517E"/>
    <w:rsid w:val="001364FF"/>
    <w:rsid w:val="00137478"/>
    <w:rsid w:val="0014030D"/>
    <w:rsid w:val="00141AD9"/>
    <w:rsid w:val="00142E87"/>
    <w:rsid w:val="001431B2"/>
    <w:rsid w:val="00146EA4"/>
    <w:rsid w:val="00147479"/>
    <w:rsid w:val="001476A9"/>
    <w:rsid w:val="001519F4"/>
    <w:rsid w:val="00155BF9"/>
    <w:rsid w:val="0016007B"/>
    <w:rsid w:val="00160438"/>
    <w:rsid w:val="00160EA2"/>
    <w:rsid w:val="001625E3"/>
    <w:rsid w:val="00163396"/>
    <w:rsid w:val="0016654A"/>
    <w:rsid w:val="00166CD8"/>
    <w:rsid w:val="00172832"/>
    <w:rsid w:val="00174562"/>
    <w:rsid w:val="0017519D"/>
    <w:rsid w:val="00176B89"/>
    <w:rsid w:val="00176EFE"/>
    <w:rsid w:val="00177B50"/>
    <w:rsid w:val="00180B9C"/>
    <w:rsid w:val="00180C7B"/>
    <w:rsid w:val="00192742"/>
    <w:rsid w:val="00192FC1"/>
    <w:rsid w:val="00195004"/>
    <w:rsid w:val="001966DF"/>
    <w:rsid w:val="001A24E6"/>
    <w:rsid w:val="001A2E0F"/>
    <w:rsid w:val="001A3046"/>
    <w:rsid w:val="001A6C15"/>
    <w:rsid w:val="001B151E"/>
    <w:rsid w:val="001B33FF"/>
    <w:rsid w:val="001C0938"/>
    <w:rsid w:val="001C28A2"/>
    <w:rsid w:val="001C3F40"/>
    <w:rsid w:val="001D02DF"/>
    <w:rsid w:val="001D14C6"/>
    <w:rsid w:val="001D46E4"/>
    <w:rsid w:val="001D76EA"/>
    <w:rsid w:val="00201ABD"/>
    <w:rsid w:val="00205299"/>
    <w:rsid w:val="002124E7"/>
    <w:rsid w:val="00216448"/>
    <w:rsid w:val="002258CE"/>
    <w:rsid w:val="00225B98"/>
    <w:rsid w:val="00230C5B"/>
    <w:rsid w:val="00231E76"/>
    <w:rsid w:val="00232074"/>
    <w:rsid w:val="00233DBF"/>
    <w:rsid w:val="00234D58"/>
    <w:rsid w:val="0023755D"/>
    <w:rsid w:val="00241D35"/>
    <w:rsid w:val="00242407"/>
    <w:rsid w:val="002503ED"/>
    <w:rsid w:val="00250A69"/>
    <w:rsid w:val="00252ECD"/>
    <w:rsid w:val="00254FA3"/>
    <w:rsid w:val="0026348B"/>
    <w:rsid w:val="002661F9"/>
    <w:rsid w:val="0027267C"/>
    <w:rsid w:val="00274A0E"/>
    <w:rsid w:val="00275EFD"/>
    <w:rsid w:val="002777B2"/>
    <w:rsid w:val="00282E59"/>
    <w:rsid w:val="00284B22"/>
    <w:rsid w:val="00285BA0"/>
    <w:rsid w:val="002878FF"/>
    <w:rsid w:val="002900FA"/>
    <w:rsid w:val="0029042F"/>
    <w:rsid w:val="00290E40"/>
    <w:rsid w:val="00291FD7"/>
    <w:rsid w:val="00293351"/>
    <w:rsid w:val="00294E0A"/>
    <w:rsid w:val="002961DF"/>
    <w:rsid w:val="00297473"/>
    <w:rsid w:val="002A0D4B"/>
    <w:rsid w:val="002A2D4A"/>
    <w:rsid w:val="002A545F"/>
    <w:rsid w:val="002A61D6"/>
    <w:rsid w:val="002B3F81"/>
    <w:rsid w:val="002C244A"/>
    <w:rsid w:val="002C24B8"/>
    <w:rsid w:val="002C60E9"/>
    <w:rsid w:val="002C77DC"/>
    <w:rsid w:val="002C77E3"/>
    <w:rsid w:val="002D13CC"/>
    <w:rsid w:val="002D190C"/>
    <w:rsid w:val="002E197A"/>
    <w:rsid w:val="002E2067"/>
    <w:rsid w:val="002E2322"/>
    <w:rsid w:val="002E31FC"/>
    <w:rsid w:val="002E4C6B"/>
    <w:rsid w:val="002E69A1"/>
    <w:rsid w:val="002E7B29"/>
    <w:rsid w:val="002F18B3"/>
    <w:rsid w:val="002F1B31"/>
    <w:rsid w:val="002F3849"/>
    <w:rsid w:val="002F4CEE"/>
    <w:rsid w:val="002F77F5"/>
    <w:rsid w:val="00301B18"/>
    <w:rsid w:val="00301ED9"/>
    <w:rsid w:val="00302A51"/>
    <w:rsid w:val="00303120"/>
    <w:rsid w:val="00305B34"/>
    <w:rsid w:val="00306CFF"/>
    <w:rsid w:val="0030716A"/>
    <w:rsid w:val="0031079A"/>
    <w:rsid w:val="003109EF"/>
    <w:rsid w:val="00316BF4"/>
    <w:rsid w:val="00317920"/>
    <w:rsid w:val="00322573"/>
    <w:rsid w:val="00323E06"/>
    <w:rsid w:val="00336565"/>
    <w:rsid w:val="00354170"/>
    <w:rsid w:val="00361572"/>
    <w:rsid w:val="00361F89"/>
    <w:rsid w:val="0036355C"/>
    <w:rsid w:val="003643A2"/>
    <w:rsid w:val="00366482"/>
    <w:rsid w:val="00372D3D"/>
    <w:rsid w:val="00373880"/>
    <w:rsid w:val="00376787"/>
    <w:rsid w:val="003818FB"/>
    <w:rsid w:val="00383664"/>
    <w:rsid w:val="00384D9F"/>
    <w:rsid w:val="0038657E"/>
    <w:rsid w:val="00386EC6"/>
    <w:rsid w:val="0039240D"/>
    <w:rsid w:val="00392B6D"/>
    <w:rsid w:val="00394B33"/>
    <w:rsid w:val="00396B02"/>
    <w:rsid w:val="003A058E"/>
    <w:rsid w:val="003A0D35"/>
    <w:rsid w:val="003A21D6"/>
    <w:rsid w:val="003A4727"/>
    <w:rsid w:val="003A51C4"/>
    <w:rsid w:val="003A5C13"/>
    <w:rsid w:val="003A5EEF"/>
    <w:rsid w:val="003A6BD8"/>
    <w:rsid w:val="003A7185"/>
    <w:rsid w:val="003B00A4"/>
    <w:rsid w:val="003B67CB"/>
    <w:rsid w:val="003B7E3A"/>
    <w:rsid w:val="003C5466"/>
    <w:rsid w:val="003C73CE"/>
    <w:rsid w:val="003D4B40"/>
    <w:rsid w:val="003E4664"/>
    <w:rsid w:val="003E7B79"/>
    <w:rsid w:val="003F00A3"/>
    <w:rsid w:val="003F3434"/>
    <w:rsid w:val="003F4A35"/>
    <w:rsid w:val="003F7E0D"/>
    <w:rsid w:val="004037CE"/>
    <w:rsid w:val="00406F29"/>
    <w:rsid w:val="0041618D"/>
    <w:rsid w:val="00416844"/>
    <w:rsid w:val="004241C9"/>
    <w:rsid w:val="0043214B"/>
    <w:rsid w:val="004336C5"/>
    <w:rsid w:val="00433D1D"/>
    <w:rsid w:val="00435C3C"/>
    <w:rsid w:val="00436624"/>
    <w:rsid w:val="0044372F"/>
    <w:rsid w:val="004477B0"/>
    <w:rsid w:val="00455CEB"/>
    <w:rsid w:val="0045747F"/>
    <w:rsid w:val="00461098"/>
    <w:rsid w:val="00461945"/>
    <w:rsid w:val="00464838"/>
    <w:rsid w:val="00466420"/>
    <w:rsid w:val="00467C39"/>
    <w:rsid w:val="00474420"/>
    <w:rsid w:val="004755BE"/>
    <w:rsid w:val="004759FE"/>
    <w:rsid w:val="004825CA"/>
    <w:rsid w:val="00486127"/>
    <w:rsid w:val="004878A2"/>
    <w:rsid w:val="00487C1E"/>
    <w:rsid w:val="00487C6A"/>
    <w:rsid w:val="0049119C"/>
    <w:rsid w:val="0049668B"/>
    <w:rsid w:val="004A05DB"/>
    <w:rsid w:val="004A05EA"/>
    <w:rsid w:val="004A1733"/>
    <w:rsid w:val="004A444F"/>
    <w:rsid w:val="004B25C2"/>
    <w:rsid w:val="004B4488"/>
    <w:rsid w:val="004C366C"/>
    <w:rsid w:val="004E45F4"/>
    <w:rsid w:val="004F4C00"/>
    <w:rsid w:val="005009EB"/>
    <w:rsid w:val="00502E38"/>
    <w:rsid w:val="005033FD"/>
    <w:rsid w:val="00503675"/>
    <w:rsid w:val="00515238"/>
    <w:rsid w:val="005154C5"/>
    <w:rsid w:val="005156CE"/>
    <w:rsid w:val="005158B5"/>
    <w:rsid w:val="00515D38"/>
    <w:rsid w:val="00521F14"/>
    <w:rsid w:val="0052367F"/>
    <w:rsid w:val="00525013"/>
    <w:rsid w:val="00531C78"/>
    <w:rsid w:val="00533105"/>
    <w:rsid w:val="00535281"/>
    <w:rsid w:val="00536801"/>
    <w:rsid w:val="00537CBF"/>
    <w:rsid w:val="00540DB1"/>
    <w:rsid w:val="00543A4C"/>
    <w:rsid w:val="00543A6E"/>
    <w:rsid w:val="00543CF1"/>
    <w:rsid w:val="00543EEF"/>
    <w:rsid w:val="00545922"/>
    <w:rsid w:val="00545C98"/>
    <w:rsid w:val="0055175E"/>
    <w:rsid w:val="00552749"/>
    <w:rsid w:val="005556C7"/>
    <w:rsid w:val="00561CBA"/>
    <w:rsid w:val="00562F22"/>
    <w:rsid w:val="0056461D"/>
    <w:rsid w:val="0058224B"/>
    <w:rsid w:val="00585D68"/>
    <w:rsid w:val="00595D35"/>
    <w:rsid w:val="005A384F"/>
    <w:rsid w:val="005A6978"/>
    <w:rsid w:val="005B1F49"/>
    <w:rsid w:val="005B6113"/>
    <w:rsid w:val="005C2A8A"/>
    <w:rsid w:val="005C3AA3"/>
    <w:rsid w:val="005C4CFF"/>
    <w:rsid w:val="005C589E"/>
    <w:rsid w:val="005D522C"/>
    <w:rsid w:val="005D6BB1"/>
    <w:rsid w:val="005D70A5"/>
    <w:rsid w:val="005D7576"/>
    <w:rsid w:val="005E03B2"/>
    <w:rsid w:val="005E3AD5"/>
    <w:rsid w:val="005E4EC8"/>
    <w:rsid w:val="005F7D7D"/>
    <w:rsid w:val="00600BB8"/>
    <w:rsid w:val="00601F38"/>
    <w:rsid w:val="00603543"/>
    <w:rsid w:val="0060618A"/>
    <w:rsid w:val="00610B76"/>
    <w:rsid w:val="006112CE"/>
    <w:rsid w:val="00613116"/>
    <w:rsid w:val="006141AB"/>
    <w:rsid w:val="006148F4"/>
    <w:rsid w:val="006160C6"/>
    <w:rsid w:val="006166C9"/>
    <w:rsid w:val="0062105C"/>
    <w:rsid w:val="00624F2F"/>
    <w:rsid w:val="00625BAF"/>
    <w:rsid w:val="0064352E"/>
    <w:rsid w:val="0064635C"/>
    <w:rsid w:val="00647A2E"/>
    <w:rsid w:val="00654EB4"/>
    <w:rsid w:val="00655099"/>
    <w:rsid w:val="0065628B"/>
    <w:rsid w:val="0066026A"/>
    <w:rsid w:val="006629E6"/>
    <w:rsid w:val="00664369"/>
    <w:rsid w:val="0066594A"/>
    <w:rsid w:val="00667646"/>
    <w:rsid w:val="00671038"/>
    <w:rsid w:val="00672707"/>
    <w:rsid w:val="0067576C"/>
    <w:rsid w:val="00684035"/>
    <w:rsid w:val="00684B4A"/>
    <w:rsid w:val="00690211"/>
    <w:rsid w:val="00690CB6"/>
    <w:rsid w:val="006A2F22"/>
    <w:rsid w:val="006A387D"/>
    <w:rsid w:val="006A4E01"/>
    <w:rsid w:val="006B22CF"/>
    <w:rsid w:val="006B289E"/>
    <w:rsid w:val="006B44BA"/>
    <w:rsid w:val="006C1A98"/>
    <w:rsid w:val="006C1EEF"/>
    <w:rsid w:val="006C3066"/>
    <w:rsid w:val="006C64A8"/>
    <w:rsid w:val="006C7579"/>
    <w:rsid w:val="006D5548"/>
    <w:rsid w:val="006D554B"/>
    <w:rsid w:val="006D5DE9"/>
    <w:rsid w:val="006D6F18"/>
    <w:rsid w:val="006E113C"/>
    <w:rsid w:val="006E1B38"/>
    <w:rsid w:val="006E445B"/>
    <w:rsid w:val="006E505D"/>
    <w:rsid w:val="006E7491"/>
    <w:rsid w:val="006F3E70"/>
    <w:rsid w:val="006F470C"/>
    <w:rsid w:val="006F4CF8"/>
    <w:rsid w:val="006F7955"/>
    <w:rsid w:val="00702430"/>
    <w:rsid w:val="007028B1"/>
    <w:rsid w:val="007077CB"/>
    <w:rsid w:val="0071277D"/>
    <w:rsid w:val="007177B7"/>
    <w:rsid w:val="0073159A"/>
    <w:rsid w:val="007339F2"/>
    <w:rsid w:val="00733E3E"/>
    <w:rsid w:val="00734871"/>
    <w:rsid w:val="00735D19"/>
    <w:rsid w:val="0073649E"/>
    <w:rsid w:val="00736CD1"/>
    <w:rsid w:val="00740EA0"/>
    <w:rsid w:val="007426A6"/>
    <w:rsid w:val="00743581"/>
    <w:rsid w:val="00746156"/>
    <w:rsid w:val="00752DEB"/>
    <w:rsid w:val="00754660"/>
    <w:rsid w:val="007615BD"/>
    <w:rsid w:val="00761CCE"/>
    <w:rsid w:val="00763758"/>
    <w:rsid w:val="00767452"/>
    <w:rsid w:val="00771062"/>
    <w:rsid w:val="007752B5"/>
    <w:rsid w:val="007759E7"/>
    <w:rsid w:val="007800AF"/>
    <w:rsid w:val="00780C2D"/>
    <w:rsid w:val="00780C76"/>
    <w:rsid w:val="007844F1"/>
    <w:rsid w:val="00784A81"/>
    <w:rsid w:val="007859D3"/>
    <w:rsid w:val="007944E2"/>
    <w:rsid w:val="00797AA3"/>
    <w:rsid w:val="007A02B9"/>
    <w:rsid w:val="007A1A47"/>
    <w:rsid w:val="007A6423"/>
    <w:rsid w:val="007B3466"/>
    <w:rsid w:val="007B3900"/>
    <w:rsid w:val="007B66A0"/>
    <w:rsid w:val="007C06A8"/>
    <w:rsid w:val="007C1E85"/>
    <w:rsid w:val="007C4E0A"/>
    <w:rsid w:val="007C636B"/>
    <w:rsid w:val="007C6F4E"/>
    <w:rsid w:val="007D4A07"/>
    <w:rsid w:val="007D650D"/>
    <w:rsid w:val="007D6FD3"/>
    <w:rsid w:val="007E5683"/>
    <w:rsid w:val="007E61B4"/>
    <w:rsid w:val="007F2C1B"/>
    <w:rsid w:val="00802EE3"/>
    <w:rsid w:val="00806448"/>
    <w:rsid w:val="00806ABA"/>
    <w:rsid w:val="00807E62"/>
    <w:rsid w:val="0081396B"/>
    <w:rsid w:val="00816457"/>
    <w:rsid w:val="00816F36"/>
    <w:rsid w:val="0082016D"/>
    <w:rsid w:val="00820172"/>
    <w:rsid w:val="00824708"/>
    <w:rsid w:val="00825D7D"/>
    <w:rsid w:val="00827851"/>
    <w:rsid w:val="00827A8C"/>
    <w:rsid w:val="00832DF7"/>
    <w:rsid w:val="00840296"/>
    <w:rsid w:val="00845F34"/>
    <w:rsid w:val="00850FFB"/>
    <w:rsid w:val="008600D9"/>
    <w:rsid w:val="008611D4"/>
    <w:rsid w:val="00870399"/>
    <w:rsid w:val="008727CB"/>
    <w:rsid w:val="0089487F"/>
    <w:rsid w:val="00897A9E"/>
    <w:rsid w:val="008A26C3"/>
    <w:rsid w:val="008A7951"/>
    <w:rsid w:val="008B1975"/>
    <w:rsid w:val="008B22E4"/>
    <w:rsid w:val="008B2526"/>
    <w:rsid w:val="008B4F6F"/>
    <w:rsid w:val="008D0CD2"/>
    <w:rsid w:val="008D133A"/>
    <w:rsid w:val="008D5704"/>
    <w:rsid w:val="008E079C"/>
    <w:rsid w:val="008E1F6B"/>
    <w:rsid w:val="008E2DAA"/>
    <w:rsid w:val="008E637C"/>
    <w:rsid w:val="008F092D"/>
    <w:rsid w:val="008F3D4E"/>
    <w:rsid w:val="008F4072"/>
    <w:rsid w:val="0090008A"/>
    <w:rsid w:val="00903367"/>
    <w:rsid w:val="00906774"/>
    <w:rsid w:val="00910B85"/>
    <w:rsid w:val="00912DAE"/>
    <w:rsid w:val="00912E84"/>
    <w:rsid w:val="0091639F"/>
    <w:rsid w:val="00916724"/>
    <w:rsid w:val="00916E09"/>
    <w:rsid w:val="00923EC8"/>
    <w:rsid w:val="00934D8C"/>
    <w:rsid w:val="00937B4B"/>
    <w:rsid w:val="0094032F"/>
    <w:rsid w:val="009425A5"/>
    <w:rsid w:val="00944068"/>
    <w:rsid w:val="0094443A"/>
    <w:rsid w:val="00946736"/>
    <w:rsid w:val="00953D56"/>
    <w:rsid w:val="00960D2F"/>
    <w:rsid w:val="00964695"/>
    <w:rsid w:val="009729ED"/>
    <w:rsid w:val="0097608D"/>
    <w:rsid w:val="00977D3F"/>
    <w:rsid w:val="00977E47"/>
    <w:rsid w:val="00991451"/>
    <w:rsid w:val="00992022"/>
    <w:rsid w:val="00992645"/>
    <w:rsid w:val="00992DD1"/>
    <w:rsid w:val="00993835"/>
    <w:rsid w:val="00994454"/>
    <w:rsid w:val="009A655D"/>
    <w:rsid w:val="009B24B9"/>
    <w:rsid w:val="009B4DEE"/>
    <w:rsid w:val="009B731F"/>
    <w:rsid w:val="009C1683"/>
    <w:rsid w:val="009C1A8A"/>
    <w:rsid w:val="009C4746"/>
    <w:rsid w:val="009C5E7F"/>
    <w:rsid w:val="009C61E4"/>
    <w:rsid w:val="009D2770"/>
    <w:rsid w:val="009D6C11"/>
    <w:rsid w:val="009E03DD"/>
    <w:rsid w:val="009E5D2F"/>
    <w:rsid w:val="009F4383"/>
    <w:rsid w:val="009F4E07"/>
    <w:rsid w:val="00A00132"/>
    <w:rsid w:val="00A01ADE"/>
    <w:rsid w:val="00A0504F"/>
    <w:rsid w:val="00A0535C"/>
    <w:rsid w:val="00A05E09"/>
    <w:rsid w:val="00A10DA7"/>
    <w:rsid w:val="00A11645"/>
    <w:rsid w:val="00A13C96"/>
    <w:rsid w:val="00A14442"/>
    <w:rsid w:val="00A173F4"/>
    <w:rsid w:val="00A21F71"/>
    <w:rsid w:val="00A22A22"/>
    <w:rsid w:val="00A25B0D"/>
    <w:rsid w:val="00A3616E"/>
    <w:rsid w:val="00A44516"/>
    <w:rsid w:val="00A509D3"/>
    <w:rsid w:val="00A52AFF"/>
    <w:rsid w:val="00A53027"/>
    <w:rsid w:val="00A5460C"/>
    <w:rsid w:val="00A5572A"/>
    <w:rsid w:val="00A601E9"/>
    <w:rsid w:val="00A62334"/>
    <w:rsid w:val="00A65D12"/>
    <w:rsid w:val="00A72376"/>
    <w:rsid w:val="00A73F03"/>
    <w:rsid w:val="00A75248"/>
    <w:rsid w:val="00A812DD"/>
    <w:rsid w:val="00A83BE1"/>
    <w:rsid w:val="00A83E62"/>
    <w:rsid w:val="00A84E39"/>
    <w:rsid w:val="00A9002C"/>
    <w:rsid w:val="00A90E52"/>
    <w:rsid w:val="00A93C4D"/>
    <w:rsid w:val="00A93D1E"/>
    <w:rsid w:val="00A956DA"/>
    <w:rsid w:val="00AA1DD7"/>
    <w:rsid w:val="00AA467F"/>
    <w:rsid w:val="00AA511B"/>
    <w:rsid w:val="00AB6CC0"/>
    <w:rsid w:val="00AC003C"/>
    <w:rsid w:val="00AC2857"/>
    <w:rsid w:val="00AC59F2"/>
    <w:rsid w:val="00AC5D97"/>
    <w:rsid w:val="00AC60D4"/>
    <w:rsid w:val="00AC7A4D"/>
    <w:rsid w:val="00AC7BC6"/>
    <w:rsid w:val="00AD2280"/>
    <w:rsid w:val="00AD3028"/>
    <w:rsid w:val="00AD721E"/>
    <w:rsid w:val="00AE143E"/>
    <w:rsid w:val="00AE23A0"/>
    <w:rsid w:val="00AE56C1"/>
    <w:rsid w:val="00AE63DD"/>
    <w:rsid w:val="00AF2F7F"/>
    <w:rsid w:val="00AF41BD"/>
    <w:rsid w:val="00AF7413"/>
    <w:rsid w:val="00AF7DCE"/>
    <w:rsid w:val="00B033BB"/>
    <w:rsid w:val="00B03A40"/>
    <w:rsid w:val="00B0714E"/>
    <w:rsid w:val="00B1090E"/>
    <w:rsid w:val="00B13D26"/>
    <w:rsid w:val="00B1469C"/>
    <w:rsid w:val="00B21B4B"/>
    <w:rsid w:val="00B238BA"/>
    <w:rsid w:val="00B350E6"/>
    <w:rsid w:val="00B4022C"/>
    <w:rsid w:val="00B46E80"/>
    <w:rsid w:val="00B50D02"/>
    <w:rsid w:val="00B55293"/>
    <w:rsid w:val="00B56B43"/>
    <w:rsid w:val="00B5700C"/>
    <w:rsid w:val="00B57F3E"/>
    <w:rsid w:val="00B61BF0"/>
    <w:rsid w:val="00B72DAC"/>
    <w:rsid w:val="00B7495B"/>
    <w:rsid w:val="00B762EC"/>
    <w:rsid w:val="00B8248E"/>
    <w:rsid w:val="00B85611"/>
    <w:rsid w:val="00B85D47"/>
    <w:rsid w:val="00B92286"/>
    <w:rsid w:val="00B93604"/>
    <w:rsid w:val="00B95163"/>
    <w:rsid w:val="00B95FF3"/>
    <w:rsid w:val="00BA1E71"/>
    <w:rsid w:val="00BA4795"/>
    <w:rsid w:val="00BB00A9"/>
    <w:rsid w:val="00BB158C"/>
    <w:rsid w:val="00BB37DD"/>
    <w:rsid w:val="00BC232D"/>
    <w:rsid w:val="00BC24F4"/>
    <w:rsid w:val="00BC3E21"/>
    <w:rsid w:val="00BC4F8E"/>
    <w:rsid w:val="00BD669B"/>
    <w:rsid w:val="00BD7395"/>
    <w:rsid w:val="00BE3091"/>
    <w:rsid w:val="00BE6416"/>
    <w:rsid w:val="00BE7BC7"/>
    <w:rsid w:val="00BF10D3"/>
    <w:rsid w:val="00BF16C5"/>
    <w:rsid w:val="00BF20F3"/>
    <w:rsid w:val="00BF3EEB"/>
    <w:rsid w:val="00BF56D8"/>
    <w:rsid w:val="00C007B1"/>
    <w:rsid w:val="00C00AEE"/>
    <w:rsid w:val="00C01C01"/>
    <w:rsid w:val="00C04B1A"/>
    <w:rsid w:val="00C12FAF"/>
    <w:rsid w:val="00C17E9C"/>
    <w:rsid w:val="00C22592"/>
    <w:rsid w:val="00C22E69"/>
    <w:rsid w:val="00C24EAB"/>
    <w:rsid w:val="00C25568"/>
    <w:rsid w:val="00C27C5C"/>
    <w:rsid w:val="00C31DEA"/>
    <w:rsid w:val="00C3263F"/>
    <w:rsid w:val="00C34E12"/>
    <w:rsid w:val="00C3671E"/>
    <w:rsid w:val="00C42485"/>
    <w:rsid w:val="00C43DA0"/>
    <w:rsid w:val="00C46E50"/>
    <w:rsid w:val="00C471BB"/>
    <w:rsid w:val="00C52F5A"/>
    <w:rsid w:val="00C54504"/>
    <w:rsid w:val="00C60023"/>
    <w:rsid w:val="00C6046C"/>
    <w:rsid w:val="00C611DE"/>
    <w:rsid w:val="00C615AE"/>
    <w:rsid w:val="00C617B4"/>
    <w:rsid w:val="00C62F7F"/>
    <w:rsid w:val="00C64D68"/>
    <w:rsid w:val="00C71073"/>
    <w:rsid w:val="00C712E7"/>
    <w:rsid w:val="00C729E0"/>
    <w:rsid w:val="00C730DC"/>
    <w:rsid w:val="00C7683D"/>
    <w:rsid w:val="00C76F72"/>
    <w:rsid w:val="00C81B89"/>
    <w:rsid w:val="00C81DFF"/>
    <w:rsid w:val="00C83DA0"/>
    <w:rsid w:val="00C926EA"/>
    <w:rsid w:val="00CA0D75"/>
    <w:rsid w:val="00CA20EC"/>
    <w:rsid w:val="00CA5FF1"/>
    <w:rsid w:val="00CC2051"/>
    <w:rsid w:val="00CC29FF"/>
    <w:rsid w:val="00CD451D"/>
    <w:rsid w:val="00CE0FDD"/>
    <w:rsid w:val="00CF47F9"/>
    <w:rsid w:val="00CF5DAA"/>
    <w:rsid w:val="00D035B9"/>
    <w:rsid w:val="00D073AA"/>
    <w:rsid w:val="00D07EFF"/>
    <w:rsid w:val="00D103CF"/>
    <w:rsid w:val="00D10D65"/>
    <w:rsid w:val="00D12E69"/>
    <w:rsid w:val="00D14FBC"/>
    <w:rsid w:val="00D20878"/>
    <w:rsid w:val="00D211E9"/>
    <w:rsid w:val="00D225EF"/>
    <w:rsid w:val="00D24869"/>
    <w:rsid w:val="00D300EB"/>
    <w:rsid w:val="00D37AE2"/>
    <w:rsid w:val="00D433D9"/>
    <w:rsid w:val="00D46199"/>
    <w:rsid w:val="00D60C2B"/>
    <w:rsid w:val="00D62421"/>
    <w:rsid w:val="00D63F46"/>
    <w:rsid w:val="00D648C5"/>
    <w:rsid w:val="00D673F5"/>
    <w:rsid w:val="00D71141"/>
    <w:rsid w:val="00D7230D"/>
    <w:rsid w:val="00D75DC1"/>
    <w:rsid w:val="00D763FD"/>
    <w:rsid w:val="00D84478"/>
    <w:rsid w:val="00D86E19"/>
    <w:rsid w:val="00D8752D"/>
    <w:rsid w:val="00D915AD"/>
    <w:rsid w:val="00D968C1"/>
    <w:rsid w:val="00DA63E2"/>
    <w:rsid w:val="00DA7E11"/>
    <w:rsid w:val="00DB0D99"/>
    <w:rsid w:val="00DB4E76"/>
    <w:rsid w:val="00DC4865"/>
    <w:rsid w:val="00DC4DB0"/>
    <w:rsid w:val="00DC507C"/>
    <w:rsid w:val="00DC5CD1"/>
    <w:rsid w:val="00DD368D"/>
    <w:rsid w:val="00DD6814"/>
    <w:rsid w:val="00DD77A3"/>
    <w:rsid w:val="00DE268E"/>
    <w:rsid w:val="00DE4048"/>
    <w:rsid w:val="00DE4835"/>
    <w:rsid w:val="00E000EB"/>
    <w:rsid w:val="00E13415"/>
    <w:rsid w:val="00E1574C"/>
    <w:rsid w:val="00E22D58"/>
    <w:rsid w:val="00E25912"/>
    <w:rsid w:val="00E26799"/>
    <w:rsid w:val="00E279CB"/>
    <w:rsid w:val="00E31E5C"/>
    <w:rsid w:val="00E320F2"/>
    <w:rsid w:val="00E32478"/>
    <w:rsid w:val="00E356DF"/>
    <w:rsid w:val="00E35C31"/>
    <w:rsid w:val="00E35F6C"/>
    <w:rsid w:val="00E4203F"/>
    <w:rsid w:val="00E430E6"/>
    <w:rsid w:val="00E52A0E"/>
    <w:rsid w:val="00E5450F"/>
    <w:rsid w:val="00E54659"/>
    <w:rsid w:val="00E55066"/>
    <w:rsid w:val="00E60C51"/>
    <w:rsid w:val="00E66EB3"/>
    <w:rsid w:val="00E73B45"/>
    <w:rsid w:val="00E743B1"/>
    <w:rsid w:val="00E7623F"/>
    <w:rsid w:val="00E77BE5"/>
    <w:rsid w:val="00E77DEB"/>
    <w:rsid w:val="00E813DD"/>
    <w:rsid w:val="00E8727C"/>
    <w:rsid w:val="00E97DA4"/>
    <w:rsid w:val="00E97F33"/>
    <w:rsid w:val="00EA002D"/>
    <w:rsid w:val="00EA1C03"/>
    <w:rsid w:val="00EA360D"/>
    <w:rsid w:val="00EB41B6"/>
    <w:rsid w:val="00EC40E4"/>
    <w:rsid w:val="00EC45CD"/>
    <w:rsid w:val="00EC616C"/>
    <w:rsid w:val="00EC7558"/>
    <w:rsid w:val="00EC7ED5"/>
    <w:rsid w:val="00ED0308"/>
    <w:rsid w:val="00ED4352"/>
    <w:rsid w:val="00ED4EAB"/>
    <w:rsid w:val="00EE047B"/>
    <w:rsid w:val="00EE26D1"/>
    <w:rsid w:val="00EE534B"/>
    <w:rsid w:val="00EE7D8C"/>
    <w:rsid w:val="00EF1750"/>
    <w:rsid w:val="00EF6541"/>
    <w:rsid w:val="00F00AEE"/>
    <w:rsid w:val="00F04075"/>
    <w:rsid w:val="00F040C4"/>
    <w:rsid w:val="00F05064"/>
    <w:rsid w:val="00F12056"/>
    <w:rsid w:val="00F14F85"/>
    <w:rsid w:val="00F175F6"/>
    <w:rsid w:val="00F20BDC"/>
    <w:rsid w:val="00F27980"/>
    <w:rsid w:val="00F27E81"/>
    <w:rsid w:val="00F306B7"/>
    <w:rsid w:val="00F31009"/>
    <w:rsid w:val="00F34C58"/>
    <w:rsid w:val="00F5059D"/>
    <w:rsid w:val="00F50A16"/>
    <w:rsid w:val="00F515E1"/>
    <w:rsid w:val="00F52DB4"/>
    <w:rsid w:val="00F60F17"/>
    <w:rsid w:val="00F61778"/>
    <w:rsid w:val="00F623E5"/>
    <w:rsid w:val="00F62C3F"/>
    <w:rsid w:val="00F65E40"/>
    <w:rsid w:val="00F6738D"/>
    <w:rsid w:val="00F677C6"/>
    <w:rsid w:val="00F77C2F"/>
    <w:rsid w:val="00F81F73"/>
    <w:rsid w:val="00F9226A"/>
    <w:rsid w:val="00F923FD"/>
    <w:rsid w:val="00F937B9"/>
    <w:rsid w:val="00F9442F"/>
    <w:rsid w:val="00F960B8"/>
    <w:rsid w:val="00FA093A"/>
    <w:rsid w:val="00FA0D85"/>
    <w:rsid w:val="00FB259E"/>
    <w:rsid w:val="00FB3EC4"/>
    <w:rsid w:val="00FC4844"/>
    <w:rsid w:val="00FC595D"/>
    <w:rsid w:val="00FD0119"/>
    <w:rsid w:val="00FD3494"/>
    <w:rsid w:val="00FD4F3F"/>
    <w:rsid w:val="00FE0322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5D8574-9CED-4810-8EC4-7716F8A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9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BD669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BD669B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D669B"/>
    <w:pPr>
      <w:keepNext/>
      <w:tabs>
        <w:tab w:val="left" w:pos="2127"/>
        <w:tab w:val="left" w:pos="2694"/>
      </w:tabs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D669B"/>
    <w:pPr>
      <w:keepNext/>
      <w:tabs>
        <w:tab w:val="left" w:pos="2127"/>
        <w:tab w:val="left" w:pos="2694"/>
      </w:tabs>
      <w:outlineLvl w:val="3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BD669B"/>
    <w:pPr>
      <w:keepNext/>
      <w:tabs>
        <w:tab w:val="left" w:pos="3969"/>
      </w:tabs>
      <w:ind w:left="2694" w:hanging="2694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BD669B"/>
    <w:pPr>
      <w:keepNext/>
      <w:tabs>
        <w:tab w:val="left" w:pos="2127"/>
      </w:tabs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D6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D669B"/>
  </w:style>
  <w:style w:type="table" w:styleId="Grigliatabella">
    <w:name w:val="Table Grid"/>
    <w:basedOn w:val="Tabellanormale"/>
    <w:rsid w:val="00E22D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46156"/>
    <w:pPr>
      <w:tabs>
        <w:tab w:val="left" w:pos="1843"/>
        <w:tab w:val="left" w:pos="7371"/>
        <w:tab w:val="left" w:pos="7655"/>
      </w:tabs>
      <w:jc w:val="both"/>
      <w:textAlignment w:val="auto"/>
    </w:pPr>
    <w:rPr>
      <w:b/>
      <w:sz w:val="24"/>
    </w:rPr>
  </w:style>
  <w:style w:type="paragraph" w:styleId="Testofumetto">
    <w:name w:val="Balloon Text"/>
    <w:basedOn w:val="Normale"/>
    <w:link w:val="TestofumettoCarattere"/>
    <w:unhideWhenUsed/>
    <w:rsid w:val="00123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238A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E5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D2F"/>
  </w:style>
  <w:style w:type="character" w:styleId="Collegamentoipertestuale">
    <w:name w:val="Hyperlink"/>
    <w:basedOn w:val="Carpredefinitoparagrafo"/>
    <w:unhideWhenUsed/>
    <w:rsid w:val="00C2556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33391"/>
    <w:rPr>
      <w:b/>
    </w:rPr>
  </w:style>
  <w:style w:type="character" w:customStyle="1" w:styleId="Titolo2Carattere">
    <w:name w:val="Titolo 2 Carattere"/>
    <w:basedOn w:val="Carpredefinitoparagrafo"/>
    <w:link w:val="Titolo2"/>
    <w:rsid w:val="00033391"/>
    <w:rPr>
      <w:b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033391"/>
    <w:rPr>
      <w:b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033391"/>
    <w:rPr>
      <w:bCs/>
      <w:sz w:val="24"/>
    </w:rPr>
  </w:style>
  <w:style w:type="character" w:customStyle="1" w:styleId="Titolo5Carattere">
    <w:name w:val="Titolo 5 Carattere"/>
    <w:basedOn w:val="Carpredefinitoparagrafo"/>
    <w:link w:val="Titolo5"/>
    <w:rsid w:val="00033391"/>
    <w:rPr>
      <w:b/>
    </w:rPr>
  </w:style>
  <w:style w:type="character" w:customStyle="1" w:styleId="Titolo6Carattere">
    <w:name w:val="Titolo 6 Carattere"/>
    <w:basedOn w:val="Carpredefinitoparagrafo"/>
    <w:link w:val="Titolo6"/>
    <w:rsid w:val="00033391"/>
    <w:rPr>
      <w:b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3391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033391"/>
  </w:style>
  <w:style w:type="character" w:customStyle="1" w:styleId="CorpotestoCarattere">
    <w:name w:val="Corpo testo Carattere"/>
    <w:basedOn w:val="Carpredefinitoparagrafo"/>
    <w:link w:val="Corpotesto"/>
    <w:rsid w:val="00033391"/>
    <w:rPr>
      <w:b/>
      <w:sz w:val="24"/>
    </w:rPr>
  </w:style>
  <w:style w:type="character" w:customStyle="1" w:styleId="CorpotestoCarattere1">
    <w:name w:val="Corpo testo Carattere1"/>
    <w:uiPriority w:val="99"/>
    <w:semiHidden/>
    <w:locked/>
    <w:rsid w:val="00033391"/>
    <w:rPr>
      <w:b/>
      <w:bCs w:val="0"/>
      <w:sz w:val="24"/>
    </w:rPr>
  </w:style>
  <w:style w:type="paragraph" w:customStyle="1" w:styleId="a">
    <w:basedOn w:val="Normale"/>
    <w:next w:val="Corpotesto"/>
    <w:link w:val="CorpodeltestoCarattere"/>
    <w:rsid w:val="00FE0322"/>
    <w:pPr>
      <w:tabs>
        <w:tab w:val="left" w:pos="1843"/>
        <w:tab w:val="left" w:pos="7371"/>
        <w:tab w:val="left" w:pos="7655"/>
      </w:tabs>
      <w:jc w:val="both"/>
      <w:textAlignment w:val="auto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rsid w:val="00FE03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E0322"/>
  </w:style>
  <w:style w:type="character" w:customStyle="1" w:styleId="CorpodeltestoCarattere">
    <w:name w:val="Corpo del testo Carattere"/>
    <w:link w:val="a"/>
    <w:rsid w:val="00FE032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farmacisti.cb@tin.it-p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ente\IMPOST~1\Temp\TURNI%20URBANI%20SOLO%20TITOLARI%20DI%20AFRMACIA%20CB%20ANNO%202015%20rivis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B72E-98B7-413B-88A2-1295BAF6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 URBANI SOLO TITOLARI DI AFRMACIA CB ANNO 2015 rivisto.dotx</Template>
  <TotalTime>2</TotalTime>
  <Pages>30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tURNI DEL CAPOLUOGO ANNO 2002</vt:lpstr>
    </vt:vector>
  </TitlesOfParts>
  <Company>Ordine dei Farmacisti</Company>
  <LinksUpToDate>false</LinksUpToDate>
  <CharactersWithSpaces>41760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 DEL CAPOLUOGO ANNO 2002</dc:title>
  <dc:creator>utente</dc:creator>
  <cp:lastModifiedBy>Mario Mario</cp:lastModifiedBy>
  <cp:revision>6</cp:revision>
  <cp:lastPrinted>2016-01-13T08:36:00Z</cp:lastPrinted>
  <dcterms:created xsi:type="dcterms:W3CDTF">2016-02-04T12:13:00Z</dcterms:created>
  <dcterms:modified xsi:type="dcterms:W3CDTF">2016-02-04T12:17:00Z</dcterms:modified>
</cp:coreProperties>
</file>