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1B" w:rsidRDefault="007F2C1B" w:rsidP="00B72DAC">
      <w:pPr>
        <w:ind w:firstLine="708"/>
        <w:jc w:val="center"/>
        <w:rPr>
          <w:b/>
          <w:sz w:val="24"/>
        </w:rPr>
      </w:pPr>
    </w:p>
    <w:p w:rsidR="00746156" w:rsidRPr="00C25568" w:rsidRDefault="00E77BE5" w:rsidP="00B72DAC">
      <w:pPr>
        <w:ind w:firstLine="708"/>
        <w:jc w:val="center"/>
        <w:rPr>
          <w:b/>
          <w:sz w:val="28"/>
          <w:szCs w:val="28"/>
        </w:rPr>
      </w:pPr>
      <w:r w:rsidRPr="00C25568">
        <w:rPr>
          <w:b/>
          <w:sz w:val="28"/>
          <w:szCs w:val="28"/>
        </w:rPr>
        <w:t>ORDINE DEI FARM</w:t>
      </w:r>
      <w:r w:rsidR="00746156" w:rsidRPr="00C25568">
        <w:rPr>
          <w:b/>
          <w:sz w:val="28"/>
          <w:szCs w:val="28"/>
        </w:rPr>
        <w:t>ACISTI DELLA PROVINCIA DI  CAMPOBASSO</w:t>
      </w:r>
    </w:p>
    <w:p w:rsidR="00746156" w:rsidRDefault="00746156" w:rsidP="00746156">
      <w:pPr>
        <w:jc w:val="center"/>
        <w:rPr>
          <w:b/>
          <w:sz w:val="28"/>
          <w:szCs w:val="28"/>
        </w:rPr>
      </w:pPr>
      <w:r w:rsidRPr="00C25568">
        <w:rPr>
          <w:b/>
          <w:sz w:val="28"/>
          <w:szCs w:val="28"/>
        </w:rPr>
        <w:t xml:space="preserve">Via Duca degli Abruzzi n. 1/C – Tel. 0874/412086 </w:t>
      </w:r>
      <w:r w:rsidR="00C25568">
        <w:rPr>
          <w:b/>
          <w:sz w:val="28"/>
          <w:szCs w:val="28"/>
        </w:rPr>
        <w:t>–</w:t>
      </w:r>
      <w:r w:rsidRPr="00C25568">
        <w:rPr>
          <w:b/>
          <w:sz w:val="28"/>
          <w:szCs w:val="28"/>
        </w:rPr>
        <w:t xml:space="preserve"> Campobasso</w:t>
      </w:r>
    </w:p>
    <w:p w:rsidR="00C25568" w:rsidRPr="00FE0322" w:rsidRDefault="00C25568" w:rsidP="00746156">
      <w:pPr>
        <w:jc w:val="center"/>
        <w:rPr>
          <w:b/>
          <w:sz w:val="28"/>
          <w:szCs w:val="28"/>
          <w:lang w:val="en-US"/>
        </w:rPr>
      </w:pPr>
      <w:r w:rsidRPr="00FE0322">
        <w:rPr>
          <w:b/>
          <w:sz w:val="28"/>
          <w:szCs w:val="28"/>
          <w:lang w:val="en-US"/>
        </w:rPr>
        <w:t xml:space="preserve">email: </w:t>
      </w:r>
      <w:hyperlink r:id="rId8" w:history="1">
        <w:r w:rsidRPr="00FE0322">
          <w:rPr>
            <w:rStyle w:val="Collegamentoipertestuale"/>
            <w:b/>
            <w:sz w:val="28"/>
            <w:szCs w:val="28"/>
            <w:lang w:val="en-US"/>
          </w:rPr>
          <w:t>ordine.farmacisti.cb@tin.it-pec</w:t>
        </w:r>
      </w:hyperlink>
      <w:r w:rsidRPr="00FE0322">
        <w:rPr>
          <w:b/>
          <w:sz w:val="28"/>
          <w:szCs w:val="28"/>
          <w:lang w:val="en-US"/>
        </w:rPr>
        <w:t xml:space="preserve"> ordinefarmacisticb@pec.fofi.it</w:t>
      </w:r>
    </w:p>
    <w:p w:rsidR="00746156" w:rsidRPr="00FE0322" w:rsidRDefault="00746156" w:rsidP="00746156">
      <w:pPr>
        <w:jc w:val="center"/>
        <w:rPr>
          <w:b/>
          <w:sz w:val="28"/>
          <w:szCs w:val="28"/>
          <w:lang w:val="en-US"/>
        </w:rPr>
      </w:pPr>
    </w:p>
    <w:p w:rsidR="00746156" w:rsidRPr="00C25568" w:rsidRDefault="00543CF1" w:rsidP="00746156">
      <w:pPr>
        <w:rPr>
          <w:b/>
          <w:sz w:val="28"/>
          <w:szCs w:val="28"/>
        </w:rPr>
      </w:pPr>
      <w:r w:rsidRPr="00C25568">
        <w:rPr>
          <w:b/>
          <w:sz w:val="28"/>
          <w:szCs w:val="28"/>
        </w:rPr>
        <w:t>Prot. N.</w:t>
      </w:r>
      <w:r w:rsidR="00A84E39" w:rsidRPr="00C25568">
        <w:rPr>
          <w:b/>
          <w:sz w:val="28"/>
          <w:szCs w:val="28"/>
        </w:rPr>
        <w:t xml:space="preserve"> </w:t>
      </w:r>
      <w:r w:rsidR="00D55526">
        <w:rPr>
          <w:b/>
          <w:sz w:val="28"/>
          <w:szCs w:val="28"/>
        </w:rPr>
        <w:t>01/2018</w:t>
      </w:r>
      <w:r w:rsidR="00737A80">
        <w:rPr>
          <w:b/>
          <w:sz w:val="28"/>
          <w:szCs w:val="28"/>
        </w:rPr>
        <w:tab/>
      </w:r>
      <w:r w:rsidR="00737A80">
        <w:rPr>
          <w:b/>
          <w:sz w:val="28"/>
          <w:szCs w:val="28"/>
        </w:rPr>
        <w:tab/>
      </w:r>
      <w:r w:rsidR="00BF16C2">
        <w:rPr>
          <w:b/>
          <w:sz w:val="28"/>
          <w:szCs w:val="28"/>
        </w:rPr>
        <w:tab/>
      </w:r>
      <w:r w:rsidR="00BF16C2">
        <w:rPr>
          <w:b/>
          <w:sz w:val="28"/>
          <w:szCs w:val="28"/>
        </w:rPr>
        <w:tab/>
        <w:t xml:space="preserve">                       </w:t>
      </w:r>
      <w:r w:rsidR="00746156" w:rsidRPr="00C25568">
        <w:rPr>
          <w:b/>
          <w:sz w:val="28"/>
          <w:szCs w:val="28"/>
        </w:rPr>
        <w:t xml:space="preserve">  Campobasso,</w:t>
      </w:r>
      <w:r w:rsidR="00BF16C2">
        <w:rPr>
          <w:b/>
          <w:sz w:val="28"/>
          <w:szCs w:val="28"/>
        </w:rPr>
        <w:t xml:space="preserve"> </w:t>
      </w:r>
      <w:r w:rsidR="00D55526">
        <w:rPr>
          <w:b/>
          <w:sz w:val="28"/>
          <w:szCs w:val="28"/>
        </w:rPr>
        <w:t>02.01.2018.</w:t>
      </w:r>
    </w:p>
    <w:p w:rsidR="00746156" w:rsidRPr="00C25568" w:rsidRDefault="00746156" w:rsidP="00746156">
      <w:pPr>
        <w:rPr>
          <w:b/>
          <w:sz w:val="28"/>
          <w:szCs w:val="28"/>
        </w:rPr>
      </w:pPr>
    </w:p>
    <w:p w:rsidR="00746156" w:rsidRPr="00C25568" w:rsidRDefault="000F5D99" w:rsidP="00746156">
      <w:pPr>
        <w:rPr>
          <w:sz w:val="28"/>
          <w:szCs w:val="28"/>
        </w:rPr>
      </w:pPr>
      <w:r w:rsidRPr="00C25568">
        <w:rPr>
          <w:b/>
          <w:sz w:val="28"/>
          <w:szCs w:val="28"/>
        </w:rPr>
        <w:t xml:space="preserve">Oggetto: </w:t>
      </w:r>
      <w:r w:rsidRPr="008C1D17">
        <w:rPr>
          <w:b/>
          <w:sz w:val="28"/>
          <w:szCs w:val="28"/>
        </w:rPr>
        <w:t>Turni farmacie</w:t>
      </w:r>
      <w:r w:rsidR="00E16BAE" w:rsidRPr="008C1D17">
        <w:rPr>
          <w:b/>
          <w:sz w:val="28"/>
          <w:szCs w:val="28"/>
        </w:rPr>
        <w:t xml:space="preserve"> </w:t>
      </w:r>
      <w:r w:rsidR="00F61778" w:rsidRPr="008C1D17">
        <w:rPr>
          <w:b/>
          <w:sz w:val="28"/>
          <w:szCs w:val="28"/>
        </w:rPr>
        <w:t xml:space="preserve"> rurali</w:t>
      </w:r>
      <w:r w:rsidR="008C1D17">
        <w:rPr>
          <w:b/>
          <w:sz w:val="28"/>
          <w:szCs w:val="28"/>
        </w:rPr>
        <w:t xml:space="preserve"> ASREM-  zona </w:t>
      </w:r>
      <w:r w:rsidR="001D76EA" w:rsidRPr="008C1D17">
        <w:rPr>
          <w:b/>
          <w:sz w:val="28"/>
          <w:szCs w:val="28"/>
        </w:rPr>
        <w:t xml:space="preserve"> di</w:t>
      </w:r>
      <w:r w:rsidR="001A3046" w:rsidRPr="008C1D17">
        <w:rPr>
          <w:b/>
          <w:sz w:val="28"/>
          <w:szCs w:val="28"/>
        </w:rPr>
        <w:t xml:space="preserve"> Campobasso </w:t>
      </w:r>
      <w:r w:rsidR="004825CA" w:rsidRPr="008C1D17">
        <w:rPr>
          <w:b/>
          <w:sz w:val="28"/>
          <w:szCs w:val="28"/>
        </w:rPr>
        <w:t xml:space="preserve"> </w:t>
      </w:r>
      <w:r w:rsidR="00E16BAE" w:rsidRPr="008C1D17">
        <w:rPr>
          <w:b/>
          <w:sz w:val="28"/>
          <w:szCs w:val="28"/>
        </w:rPr>
        <w:t xml:space="preserve">  anno 201</w:t>
      </w:r>
      <w:r w:rsidR="005346D3">
        <w:rPr>
          <w:b/>
          <w:sz w:val="28"/>
          <w:szCs w:val="28"/>
        </w:rPr>
        <w:t>8</w:t>
      </w:r>
      <w:r w:rsidR="00746156" w:rsidRPr="00C25568">
        <w:rPr>
          <w:sz w:val="28"/>
          <w:szCs w:val="28"/>
        </w:rPr>
        <w:t>.</w:t>
      </w:r>
    </w:p>
    <w:p w:rsidR="00E55066" w:rsidRPr="00C25568" w:rsidRDefault="00E55066" w:rsidP="00746156">
      <w:pPr>
        <w:rPr>
          <w:b/>
          <w:sz w:val="28"/>
          <w:szCs w:val="28"/>
        </w:rPr>
      </w:pPr>
    </w:p>
    <w:p w:rsidR="00E55066" w:rsidRPr="00C25568" w:rsidRDefault="00E55066" w:rsidP="00746156">
      <w:pPr>
        <w:rPr>
          <w:b/>
          <w:sz w:val="28"/>
          <w:szCs w:val="28"/>
        </w:rPr>
      </w:pPr>
    </w:p>
    <w:p w:rsidR="009C4746" w:rsidRDefault="00E55066" w:rsidP="009C4746">
      <w:pPr>
        <w:pStyle w:val="Titolo1"/>
        <w:jc w:val="left"/>
      </w:pPr>
      <w:r w:rsidRPr="00C25568">
        <w:rPr>
          <w:b w:val="0"/>
          <w:sz w:val="28"/>
          <w:szCs w:val="28"/>
        </w:rPr>
        <w:t xml:space="preserve">            </w:t>
      </w:r>
      <w:r w:rsidR="009C4746">
        <w:rPr>
          <w:sz w:val="24"/>
          <w:szCs w:val="24"/>
        </w:rPr>
        <w:t>AL PRESIDENTE GIUNTA REGIONALE MOLISE</w:t>
      </w:r>
      <w:r w:rsidR="009C4746">
        <w:tab/>
        <w:t xml:space="preserve">             </w:t>
      </w:r>
      <w:r w:rsidR="009C4746">
        <w:tab/>
        <w:t xml:space="preserve">      </w:t>
      </w:r>
      <w:r w:rsidR="009C4746">
        <w:rPr>
          <w:sz w:val="24"/>
          <w:szCs w:val="24"/>
        </w:rPr>
        <w:t>CAMPOBASSO</w:t>
      </w:r>
    </w:p>
    <w:p w:rsidR="009C4746" w:rsidRDefault="009C4746" w:rsidP="009C4746">
      <w:pPr>
        <w:rPr>
          <w:b/>
        </w:rPr>
      </w:pPr>
      <w:r>
        <w:tab/>
        <w:t xml:space="preserve"> </w:t>
      </w:r>
      <w:r>
        <w:rPr>
          <w:b/>
          <w:sz w:val="24"/>
          <w:szCs w:val="24"/>
        </w:rPr>
        <w:t>ALL’ASSESSORE REGIONALE POLITICHE SANITARIE</w:t>
      </w:r>
      <w:r>
        <w:rPr>
          <w:b/>
        </w:rPr>
        <w:tab/>
        <w:t xml:space="preserve">      </w:t>
      </w:r>
      <w:r>
        <w:rPr>
          <w:b/>
          <w:sz w:val="24"/>
          <w:szCs w:val="24"/>
        </w:rPr>
        <w:t>CAMPOBASSO</w:t>
      </w:r>
      <w:r>
        <w:rPr>
          <w:b/>
        </w:rPr>
        <w:t xml:space="preserve">     </w:t>
      </w:r>
    </w:p>
    <w:p w:rsidR="009C4746" w:rsidRDefault="009C4746" w:rsidP="009C4746">
      <w:pPr>
        <w:rPr>
          <w:b/>
          <w:sz w:val="24"/>
        </w:rPr>
      </w:pPr>
      <w:r>
        <w:rPr>
          <w:b/>
        </w:rPr>
        <w:t xml:space="preserve">             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AL PREFETTO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</w:t>
      </w:r>
      <w:r>
        <w:rPr>
          <w:b/>
          <w:sz w:val="24"/>
          <w:szCs w:val="24"/>
        </w:rPr>
        <w:t>CAMPOBASSO</w:t>
      </w:r>
    </w:p>
    <w:p w:rsidR="009C4746" w:rsidRDefault="009C4746" w:rsidP="009C4746">
      <w:pPr>
        <w:ind w:left="709" w:hanging="709"/>
        <w:rPr>
          <w:b/>
          <w:sz w:val="24"/>
        </w:rPr>
      </w:pPr>
      <w:r>
        <w:rPr>
          <w:b/>
        </w:rPr>
        <w:tab/>
      </w:r>
      <w:r>
        <w:rPr>
          <w:b/>
          <w:sz w:val="24"/>
          <w:szCs w:val="24"/>
        </w:rPr>
        <w:t xml:space="preserve">AL QUESTORE                                                                             </w:t>
      </w:r>
      <w:r>
        <w:rPr>
          <w:b/>
        </w:rPr>
        <w:t xml:space="preserve">       </w:t>
      </w:r>
      <w:r>
        <w:rPr>
          <w:b/>
          <w:sz w:val="24"/>
          <w:szCs w:val="24"/>
        </w:rPr>
        <w:t>CAMPOBASSO</w:t>
      </w:r>
      <w:r>
        <w:rPr>
          <w:b/>
        </w:rPr>
        <w:t xml:space="preserve">     </w:t>
      </w:r>
      <w:r>
        <w:rPr>
          <w:b/>
          <w:sz w:val="24"/>
        </w:rPr>
        <w:t xml:space="preserve">      </w:t>
      </w:r>
      <w:r>
        <w:rPr>
          <w:b/>
          <w:sz w:val="24"/>
          <w:szCs w:val="24"/>
        </w:rPr>
        <w:t>ALL’ASREM  – ZONA DI CAMPOBASSO</w:t>
      </w:r>
      <w:r>
        <w:tab/>
        <w:t xml:space="preserve">                           </w:t>
      </w:r>
      <w:r>
        <w:tab/>
        <w:t xml:space="preserve">       </w:t>
      </w:r>
      <w:r>
        <w:rPr>
          <w:b/>
          <w:sz w:val="24"/>
          <w:szCs w:val="24"/>
        </w:rPr>
        <w:t>CAMPOBASSO</w:t>
      </w:r>
    </w:p>
    <w:p w:rsidR="009C4746" w:rsidRDefault="009C4746" w:rsidP="009C4746">
      <w:pPr>
        <w:pStyle w:val="Titolo1"/>
        <w:tabs>
          <w:tab w:val="left" w:pos="1843"/>
        </w:tabs>
        <w:jc w:val="left"/>
      </w:pPr>
      <w:r>
        <w:t xml:space="preserve">              </w:t>
      </w:r>
      <w:r>
        <w:rPr>
          <w:sz w:val="24"/>
          <w:szCs w:val="24"/>
        </w:rPr>
        <w:t>AL GRUPPO DI EMERGENZA 118</w:t>
      </w:r>
      <w:r>
        <w:tab/>
        <w:t xml:space="preserve">                                                 </w:t>
      </w:r>
      <w:r>
        <w:rPr>
          <w:sz w:val="24"/>
          <w:szCs w:val="24"/>
        </w:rPr>
        <w:t>CAMPOBASSO</w:t>
      </w:r>
    </w:p>
    <w:p w:rsidR="009C4746" w:rsidRDefault="009C4746" w:rsidP="009C4746">
      <w:pPr>
        <w:pStyle w:val="Titolo1"/>
        <w:tabs>
          <w:tab w:val="left" w:pos="1843"/>
        </w:tabs>
        <w:jc w:val="left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AL COMANDO PROVINCIALE COMPAGNIA </w:t>
      </w:r>
    </w:p>
    <w:p w:rsidR="009C4746" w:rsidRDefault="009C4746" w:rsidP="009C4746">
      <w:pPr>
        <w:pStyle w:val="Titolo1"/>
        <w:tabs>
          <w:tab w:val="left" w:pos="1843"/>
        </w:tabs>
        <w:jc w:val="left"/>
      </w:pPr>
      <w:r>
        <w:rPr>
          <w:b w:val="0"/>
          <w:sz w:val="24"/>
        </w:rPr>
        <w:t xml:space="preserve">                 </w:t>
      </w:r>
      <w:r>
        <w:rPr>
          <w:sz w:val="24"/>
          <w:szCs w:val="24"/>
        </w:rPr>
        <w:t>STAZIONE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DEI CARABINIERI</w:t>
      </w:r>
      <w:r>
        <w:tab/>
        <w:t xml:space="preserve">                               -                </w:t>
      </w:r>
      <w:r>
        <w:rPr>
          <w:sz w:val="24"/>
          <w:szCs w:val="24"/>
        </w:rPr>
        <w:t>CAMPOBASSO</w:t>
      </w:r>
      <w:r>
        <w:t xml:space="preserve">                                                 </w:t>
      </w:r>
    </w:p>
    <w:p w:rsidR="009C4746" w:rsidRDefault="009C4746" w:rsidP="009C4746">
      <w:pPr>
        <w:pStyle w:val="Titolo1"/>
        <w:tabs>
          <w:tab w:val="left" w:pos="1843"/>
        </w:tabs>
        <w:jc w:val="left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AL COMANDO PROVINCIALE COMPAGNIA </w:t>
      </w:r>
    </w:p>
    <w:p w:rsidR="009C4746" w:rsidRDefault="009C4746" w:rsidP="009C4746">
      <w:pPr>
        <w:rPr>
          <w:b/>
          <w:sz w:val="24"/>
          <w:szCs w:val="24"/>
        </w:rPr>
      </w:pPr>
      <w:r>
        <w:t xml:space="preserve">                    </w:t>
      </w:r>
      <w:r>
        <w:rPr>
          <w:b/>
          <w:sz w:val="24"/>
          <w:szCs w:val="24"/>
        </w:rPr>
        <w:t>STAZIONE DEI CARABINIERI</w:t>
      </w:r>
      <w:r>
        <w:rPr>
          <w:sz w:val="24"/>
          <w:szCs w:val="24"/>
        </w:rPr>
        <w:t xml:space="preserve">                                   -             </w:t>
      </w:r>
      <w:r>
        <w:rPr>
          <w:b/>
          <w:sz w:val="24"/>
          <w:szCs w:val="24"/>
        </w:rPr>
        <w:t>TERMOLI</w:t>
      </w:r>
    </w:p>
    <w:p w:rsidR="009C4746" w:rsidRDefault="009C4746" w:rsidP="009C47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ALLA GUARDIA DI FINANZA GRUPPO DI                   -             TERMOLI</w:t>
      </w:r>
    </w:p>
    <w:p w:rsidR="009C4746" w:rsidRDefault="009C4746" w:rsidP="009C4746">
      <w:pPr>
        <w:pStyle w:val="Titolo1"/>
        <w:jc w:val="left"/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>ALLA GUARDIA DI FINANZA GRUPPO DI</w:t>
      </w:r>
      <w:r>
        <w:tab/>
        <w:t xml:space="preserve">                                   </w:t>
      </w:r>
      <w:r>
        <w:rPr>
          <w:sz w:val="24"/>
          <w:szCs w:val="24"/>
        </w:rPr>
        <w:t>CAMPOBASSO</w:t>
      </w:r>
    </w:p>
    <w:p w:rsidR="009C4746" w:rsidRDefault="009C4746" w:rsidP="009C4746">
      <w:pPr>
        <w:pStyle w:val="Titolo1"/>
        <w:jc w:val="left"/>
      </w:pPr>
      <w:r>
        <w:t xml:space="preserve">            </w:t>
      </w:r>
      <w:r>
        <w:rPr>
          <w:sz w:val="24"/>
          <w:szCs w:val="24"/>
        </w:rPr>
        <w:t>ALLA POLIZIA DI STATO SQUADRA MOBILE</w:t>
      </w:r>
      <w:r>
        <w:t xml:space="preserve">                               </w:t>
      </w:r>
      <w:r>
        <w:rPr>
          <w:sz w:val="24"/>
          <w:szCs w:val="24"/>
        </w:rPr>
        <w:t>CAMPOBASSO</w:t>
      </w:r>
      <w:r>
        <w:t xml:space="preserve">                                                   </w:t>
      </w:r>
    </w:p>
    <w:p w:rsidR="009C4746" w:rsidRDefault="009C4746" w:rsidP="009C4746">
      <w:pPr>
        <w:rPr>
          <w:b/>
          <w:sz w:val="24"/>
          <w:szCs w:val="24"/>
        </w:rPr>
      </w:pPr>
      <w:r>
        <w:t xml:space="preserve">            </w:t>
      </w:r>
      <w:r>
        <w:rPr>
          <w:b/>
          <w:sz w:val="24"/>
          <w:szCs w:val="24"/>
        </w:rPr>
        <w:t>ALLA POLIZIA DI STATO SQUADRA MOBILE                          TERMOLI</w:t>
      </w:r>
    </w:p>
    <w:p w:rsidR="009C4746" w:rsidRDefault="009C4746" w:rsidP="009C4746">
      <w:pPr>
        <w:pStyle w:val="Titolo1"/>
        <w:jc w:val="left"/>
      </w:pPr>
      <w:r>
        <w:t xml:space="preserve">             </w:t>
      </w:r>
      <w:r>
        <w:rPr>
          <w:sz w:val="24"/>
          <w:szCs w:val="24"/>
        </w:rPr>
        <w:t>ALLA RAI SEDE REGIONALE PER IL MOLISE</w:t>
      </w:r>
      <w:r>
        <w:tab/>
        <w:t xml:space="preserve">-                   </w:t>
      </w:r>
      <w:r>
        <w:rPr>
          <w:sz w:val="24"/>
          <w:szCs w:val="24"/>
        </w:rPr>
        <w:t>CAMPOBASSO</w:t>
      </w:r>
      <w:r>
        <w:t xml:space="preserve">    </w:t>
      </w:r>
    </w:p>
    <w:p w:rsidR="009C4746" w:rsidRDefault="009C4746" w:rsidP="009C4746">
      <w:pPr>
        <w:pStyle w:val="Titolo1"/>
        <w:jc w:val="left"/>
        <w:rPr>
          <w:sz w:val="24"/>
        </w:rPr>
      </w:pPr>
      <w:r>
        <w:t xml:space="preserve">             </w:t>
      </w:r>
      <w:r>
        <w:rPr>
          <w:sz w:val="24"/>
          <w:szCs w:val="24"/>
        </w:rPr>
        <w:t>ALLA FEDERFARMA MOLISE</w:t>
      </w:r>
      <w:r>
        <w:tab/>
        <w:t xml:space="preserve">                             </w:t>
      </w:r>
      <w:r>
        <w:tab/>
        <w:t xml:space="preserve">                    </w:t>
      </w:r>
      <w:r>
        <w:rPr>
          <w:sz w:val="24"/>
          <w:szCs w:val="24"/>
        </w:rPr>
        <w:t>CAMPOBASSO</w:t>
      </w:r>
    </w:p>
    <w:p w:rsidR="009C4746" w:rsidRDefault="009C4746" w:rsidP="009C4746">
      <w:pPr>
        <w:pStyle w:val="Titolo1"/>
        <w:jc w:val="left"/>
        <w:rPr>
          <w:sz w:val="24"/>
        </w:rPr>
      </w:pPr>
      <w:r>
        <w:t xml:space="preserve">            </w:t>
      </w:r>
    </w:p>
    <w:p w:rsidR="00A84E39" w:rsidRPr="00C25568" w:rsidRDefault="009C4746" w:rsidP="009C4746">
      <w:pPr>
        <w:pStyle w:val="Titolo1"/>
        <w:jc w:val="left"/>
        <w:rPr>
          <w:sz w:val="28"/>
          <w:szCs w:val="28"/>
        </w:rPr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5066" w:rsidRPr="00C25568">
        <w:rPr>
          <w:b w:val="0"/>
          <w:sz w:val="28"/>
          <w:szCs w:val="28"/>
        </w:rPr>
        <w:t xml:space="preserve"> </w:t>
      </w:r>
    </w:p>
    <w:p w:rsidR="00323E06" w:rsidRPr="00C25568" w:rsidRDefault="00323E06" w:rsidP="00323E06">
      <w:pPr>
        <w:pStyle w:val="Titolo1"/>
        <w:jc w:val="left"/>
        <w:rPr>
          <w:sz w:val="28"/>
          <w:szCs w:val="28"/>
        </w:rPr>
      </w:pPr>
    </w:p>
    <w:p w:rsidR="00746156" w:rsidRDefault="00746156" w:rsidP="00746156">
      <w:pPr>
        <w:pStyle w:val="Titolo1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156" w:rsidRDefault="00A83BE1" w:rsidP="004037CE">
      <w:pPr>
        <w:pStyle w:val="Corpotesto"/>
        <w:tabs>
          <w:tab w:val="left" w:pos="2552"/>
        </w:tabs>
        <w:ind w:left="425" w:hanging="425"/>
        <w:rPr>
          <w:b w:val="0"/>
          <w:sz w:val="28"/>
          <w:szCs w:val="28"/>
        </w:rPr>
      </w:pPr>
      <w:r>
        <w:rPr>
          <w:b w:val="0"/>
        </w:rPr>
        <w:t xml:space="preserve">        </w:t>
      </w:r>
      <w:r w:rsidR="00174562">
        <w:rPr>
          <w:b w:val="0"/>
        </w:rPr>
        <w:t xml:space="preserve">            </w:t>
      </w:r>
      <w:r w:rsidR="00C25568">
        <w:rPr>
          <w:b w:val="0"/>
        </w:rPr>
        <w:t xml:space="preserve"> </w:t>
      </w:r>
      <w:r w:rsidR="00C25568" w:rsidRPr="008C1D17">
        <w:rPr>
          <w:sz w:val="28"/>
          <w:szCs w:val="28"/>
        </w:rPr>
        <w:t>Si ha cura di trasmettere in allegato alla presente gli elenchi dei turni settimanali diurni e</w:t>
      </w:r>
      <w:r w:rsidR="00A83DA4">
        <w:rPr>
          <w:sz w:val="28"/>
          <w:szCs w:val="28"/>
        </w:rPr>
        <w:t xml:space="preserve"> notturni relativi all’anno 2018</w:t>
      </w:r>
      <w:r w:rsidR="00F61778" w:rsidRPr="008C1D17">
        <w:rPr>
          <w:sz w:val="28"/>
          <w:szCs w:val="28"/>
        </w:rPr>
        <w:t xml:space="preserve"> </w:t>
      </w:r>
      <w:r w:rsidR="00C25568" w:rsidRPr="008C1D17">
        <w:rPr>
          <w:sz w:val="28"/>
          <w:szCs w:val="28"/>
        </w:rPr>
        <w:t>che sara</w:t>
      </w:r>
      <w:r w:rsidR="00E16BAE" w:rsidRPr="008C1D17">
        <w:rPr>
          <w:sz w:val="28"/>
          <w:szCs w:val="28"/>
        </w:rPr>
        <w:t xml:space="preserve">nno svolti dalle farmacie </w:t>
      </w:r>
      <w:r w:rsidR="00F61778" w:rsidRPr="008C1D17">
        <w:rPr>
          <w:sz w:val="28"/>
          <w:szCs w:val="28"/>
        </w:rPr>
        <w:t xml:space="preserve"> rurali </w:t>
      </w:r>
      <w:r w:rsidR="00C25568" w:rsidRPr="008C1D17">
        <w:rPr>
          <w:sz w:val="28"/>
          <w:szCs w:val="28"/>
        </w:rPr>
        <w:t xml:space="preserve"> appartenenti  all’ambito territoriale dell’ASREM di Campobasso</w:t>
      </w:r>
      <w:r w:rsidR="00C25568">
        <w:rPr>
          <w:b w:val="0"/>
          <w:sz w:val="28"/>
          <w:szCs w:val="28"/>
        </w:rPr>
        <w:t>.</w:t>
      </w:r>
    </w:p>
    <w:p w:rsidR="00A83DA4" w:rsidRDefault="00A83DA4" w:rsidP="004037CE">
      <w:pPr>
        <w:pStyle w:val="Corpotesto"/>
        <w:tabs>
          <w:tab w:val="left" w:pos="2552"/>
        </w:tabs>
        <w:ind w:left="425" w:hanging="42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704C8">
        <w:rPr>
          <w:sz w:val="28"/>
          <w:szCs w:val="28"/>
        </w:rPr>
        <w:t xml:space="preserve">                 Si precisa al</w:t>
      </w:r>
      <w:r>
        <w:rPr>
          <w:sz w:val="28"/>
          <w:szCs w:val="28"/>
        </w:rPr>
        <w:t xml:space="preserve">le farmacie appartenenti al gruppo E2 dell’ambito territoriale del Comune di Bojano (CB), </w:t>
      </w:r>
      <w:r w:rsidR="002704C8">
        <w:rPr>
          <w:sz w:val="28"/>
          <w:szCs w:val="28"/>
        </w:rPr>
        <w:t xml:space="preserve">che </w:t>
      </w:r>
      <w:r>
        <w:rPr>
          <w:sz w:val="28"/>
          <w:szCs w:val="28"/>
        </w:rPr>
        <w:t>la farmacia sita nel Comune di Colle d’Anchise (CB)</w:t>
      </w:r>
      <w:r w:rsidR="00D32BE9">
        <w:rPr>
          <w:sz w:val="28"/>
          <w:szCs w:val="28"/>
        </w:rPr>
        <w:t>,</w:t>
      </w:r>
      <w:r w:rsidR="00FA6522">
        <w:rPr>
          <w:sz w:val="28"/>
          <w:szCs w:val="28"/>
        </w:rPr>
        <w:t xml:space="preserve"> è</w:t>
      </w:r>
      <w:r w:rsidR="002704C8">
        <w:rPr>
          <w:sz w:val="28"/>
          <w:szCs w:val="28"/>
        </w:rPr>
        <w:t xml:space="preserve"> stata temporaneamente soppressa</w:t>
      </w:r>
      <w:r w:rsidR="00911F3E">
        <w:rPr>
          <w:sz w:val="28"/>
          <w:szCs w:val="28"/>
        </w:rPr>
        <w:t xml:space="preserve"> </w:t>
      </w:r>
      <w:r w:rsidR="00D32BE9">
        <w:rPr>
          <w:sz w:val="28"/>
          <w:szCs w:val="28"/>
        </w:rPr>
        <w:t>,</w:t>
      </w:r>
      <w:r>
        <w:rPr>
          <w:sz w:val="28"/>
          <w:szCs w:val="28"/>
        </w:rPr>
        <w:t xml:space="preserve">  in quanto al momento il servizio farmaceutico</w:t>
      </w:r>
      <w:r w:rsidR="00FA6522">
        <w:rPr>
          <w:sz w:val="28"/>
          <w:szCs w:val="28"/>
        </w:rPr>
        <w:t>,</w:t>
      </w:r>
      <w:r>
        <w:rPr>
          <w:sz w:val="28"/>
          <w:szCs w:val="28"/>
        </w:rPr>
        <w:t xml:space="preserve"> viene </w:t>
      </w:r>
      <w:r w:rsidR="00911F3E">
        <w:rPr>
          <w:sz w:val="28"/>
          <w:szCs w:val="28"/>
        </w:rPr>
        <w:t xml:space="preserve">assicurato  da </w:t>
      </w:r>
      <w:r w:rsidR="00D32BE9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dispensario farmaceutico</w:t>
      </w:r>
      <w:r w:rsidRPr="00A83DA4">
        <w:rPr>
          <w:b w:val="0"/>
          <w:sz w:val="28"/>
          <w:szCs w:val="28"/>
        </w:rPr>
        <w:t>.</w:t>
      </w:r>
    </w:p>
    <w:p w:rsidR="00A83DA4" w:rsidRDefault="00A83DA4" w:rsidP="004037CE">
      <w:pPr>
        <w:pStyle w:val="Corpotesto"/>
        <w:tabs>
          <w:tab w:val="left" w:pos="2552"/>
        </w:tabs>
        <w:ind w:left="425" w:hanging="42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Non app</w:t>
      </w:r>
      <w:r w:rsidR="00FA6522">
        <w:rPr>
          <w:sz w:val="28"/>
          <w:szCs w:val="28"/>
        </w:rPr>
        <w:t>ena la  farma</w:t>
      </w:r>
      <w:r w:rsidR="00AB7439">
        <w:rPr>
          <w:sz w:val="28"/>
          <w:szCs w:val="28"/>
        </w:rPr>
        <w:t xml:space="preserve">cia verrà definitivamente   </w:t>
      </w:r>
      <w:r w:rsidR="00FA6522">
        <w:rPr>
          <w:sz w:val="28"/>
          <w:szCs w:val="28"/>
        </w:rPr>
        <w:t xml:space="preserve">  assegnata</w:t>
      </w:r>
      <w:r w:rsidR="00D32BE9">
        <w:rPr>
          <w:sz w:val="28"/>
          <w:szCs w:val="28"/>
        </w:rPr>
        <w:t xml:space="preserve"> </w:t>
      </w:r>
      <w:r w:rsidR="00AB7439">
        <w:rPr>
          <w:sz w:val="28"/>
          <w:szCs w:val="28"/>
        </w:rPr>
        <w:t xml:space="preserve">ad altro </w:t>
      </w:r>
      <w:r w:rsidR="00FA6522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="00D32BE9">
        <w:rPr>
          <w:sz w:val="28"/>
          <w:szCs w:val="28"/>
        </w:rPr>
        <w:t>a</w:t>
      </w:r>
      <w:r>
        <w:rPr>
          <w:sz w:val="28"/>
          <w:szCs w:val="28"/>
        </w:rPr>
        <w:t>rmacista</w:t>
      </w:r>
      <w:r w:rsidR="00AB7439">
        <w:rPr>
          <w:sz w:val="28"/>
          <w:szCs w:val="28"/>
        </w:rPr>
        <w:t xml:space="preserve"> sarà</w:t>
      </w:r>
      <w:r w:rsidR="002704C8">
        <w:rPr>
          <w:sz w:val="28"/>
          <w:szCs w:val="28"/>
        </w:rPr>
        <w:t xml:space="preserve"> nostra  </w:t>
      </w:r>
      <w:r w:rsidR="00AB7439">
        <w:rPr>
          <w:sz w:val="28"/>
          <w:szCs w:val="28"/>
        </w:rPr>
        <w:t xml:space="preserve"> premura avvisare tutte le Autorità </w:t>
      </w:r>
      <w:r w:rsidR="00C735DA">
        <w:rPr>
          <w:sz w:val="28"/>
          <w:szCs w:val="28"/>
        </w:rPr>
        <w:t>di cui in epigrafe.</w:t>
      </w:r>
      <w:r w:rsidR="00FA6522">
        <w:rPr>
          <w:sz w:val="28"/>
          <w:szCs w:val="28"/>
        </w:rPr>
        <w:t xml:space="preserve"> </w:t>
      </w:r>
      <w:r w:rsidR="00AB7439">
        <w:rPr>
          <w:sz w:val="28"/>
          <w:szCs w:val="28"/>
        </w:rPr>
        <w:t xml:space="preserve"> </w:t>
      </w:r>
    </w:p>
    <w:p w:rsidR="00A83DA4" w:rsidRDefault="00A83DA4" w:rsidP="004037CE">
      <w:pPr>
        <w:pStyle w:val="Corpotesto"/>
        <w:tabs>
          <w:tab w:val="left" w:pos="2552"/>
        </w:tabs>
        <w:ind w:left="425" w:hanging="42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D17" w:rsidRDefault="008C1D17" w:rsidP="004037CE">
      <w:pPr>
        <w:pStyle w:val="Corpotesto"/>
        <w:tabs>
          <w:tab w:val="left" w:pos="2552"/>
        </w:tabs>
        <w:ind w:left="425" w:hanging="42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Distinti saluti</w:t>
      </w:r>
      <w:r w:rsidRPr="008C1D17">
        <w:rPr>
          <w:b w:val="0"/>
          <w:sz w:val="28"/>
          <w:szCs w:val="28"/>
        </w:rPr>
        <w:t>.</w:t>
      </w:r>
    </w:p>
    <w:p w:rsidR="00E16BAE" w:rsidRPr="00C25568" w:rsidRDefault="00E16BAE" w:rsidP="004037CE">
      <w:pPr>
        <w:pStyle w:val="Corpotesto"/>
        <w:tabs>
          <w:tab w:val="left" w:pos="2552"/>
        </w:tabs>
        <w:ind w:left="425" w:hanging="425"/>
        <w:rPr>
          <w:b w:val="0"/>
          <w:sz w:val="28"/>
          <w:szCs w:val="28"/>
        </w:rPr>
      </w:pPr>
    </w:p>
    <w:p w:rsidR="00033391" w:rsidRPr="00033391" w:rsidRDefault="00033391" w:rsidP="00033391">
      <w:pPr>
        <w:pStyle w:val="Corpotesto"/>
      </w:pPr>
    </w:p>
    <w:p w:rsidR="00033391" w:rsidRPr="008C1D17" w:rsidRDefault="00033391" w:rsidP="00033391">
      <w:pPr>
        <w:pStyle w:val="Corpotesto"/>
        <w:rPr>
          <w:sz w:val="28"/>
          <w:szCs w:val="28"/>
        </w:rPr>
      </w:pPr>
      <w:r w:rsidRPr="00033391">
        <w:t xml:space="preserve">                                                                                         </w:t>
      </w:r>
      <w:r w:rsidRPr="008C1D17">
        <w:rPr>
          <w:sz w:val="28"/>
          <w:szCs w:val="28"/>
        </w:rPr>
        <w:t>IL PRESIDENTE</w:t>
      </w:r>
    </w:p>
    <w:p w:rsidR="00033391" w:rsidRPr="008C1D17" w:rsidRDefault="00033391" w:rsidP="00033391">
      <w:pPr>
        <w:pStyle w:val="Corpotesto"/>
        <w:ind w:left="425" w:hanging="425"/>
        <w:rPr>
          <w:sz w:val="28"/>
          <w:szCs w:val="28"/>
        </w:rPr>
      </w:pPr>
      <w:r w:rsidRPr="008C1D17">
        <w:rPr>
          <w:sz w:val="28"/>
          <w:szCs w:val="28"/>
        </w:rPr>
        <w:tab/>
      </w:r>
      <w:r w:rsidRPr="008C1D17">
        <w:rPr>
          <w:sz w:val="28"/>
          <w:szCs w:val="28"/>
        </w:rPr>
        <w:tab/>
        <w:t xml:space="preserve">             </w:t>
      </w:r>
      <w:r w:rsidR="008C1D17">
        <w:rPr>
          <w:sz w:val="28"/>
          <w:szCs w:val="28"/>
        </w:rPr>
        <w:t xml:space="preserve">                               </w:t>
      </w:r>
      <w:r w:rsidRPr="008C1D17">
        <w:rPr>
          <w:sz w:val="28"/>
          <w:szCs w:val="28"/>
        </w:rPr>
        <w:t>(Dr. Michele RINALDI)</w:t>
      </w:r>
    </w:p>
    <w:p w:rsidR="00033391" w:rsidRPr="008C1D17" w:rsidRDefault="00033391" w:rsidP="00033391">
      <w:pPr>
        <w:pStyle w:val="Corpotesto"/>
        <w:ind w:left="425" w:hanging="425"/>
        <w:rPr>
          <w:sz w:val="28"/>
          <w:szCs w:val="28"/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Default="00033391" w:rsidP="00033391">
      <w:pPr>
        <w:pStyle w:val="Corpotesto"/>
        <w:ind w:left="425" w:hanging="425"/>
        <w:rPr>
          <w:u w:val="single"/>
        </w:rPr>
      </w:pPr>
    </w:p>
    <w:p w:rsidR="0017519D" w:rsidRDefault="0017519D" w:rsidP="00033391">
      <w:pPr>
        <w:pStyle w:val="Corpotesto"/>
        <w:ind w:left="425" w:hanging="425"/>
        <w:rPr>
          <w:u w:val="single"/>
        </w:rPr>
      </w:pPr>
    </w:p>
    <w:p w:rsidR="00631A97" w:rsidRPr="00631A97" w:rsidRDefault="007A5DE3" w:rsidP="00E16B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ORDINE DEI</w:t>
      </w:r>
      <w:r w:rsidR="00E16BAE">
        <w:rPr>
          <w:b/>
          <w:sz w:val="28"/>
          <w:szCs w:val="28"/>
          <w:u w:val="single"/>
        </w:rPr>
        <w:t xml:space="preserve"> </w:t>
      </w:r>
      <w:r w:rsidR="00631A97" w:rsidRPr="00631A97">
        <w:rPr>
          <w:b/>
          <w:sz w:val="28"/>
          <w:szCs w:val="28"/>
          <w:u w:val="single"/>
        </w:rPr>
        <w:t xml:space="preserve"> FARMACISTI DELLA PROVINCIA DI CAMPOBASSO</w:t>
      </w:r>
    </w:p>
    <w:p w:rsidR="00631A97" w:rsidRPr="008C1D17" w:rsidRDefault="00631A97" w:rsidP="00631A97">
      <w:pPr>
        <w:jc w:val="center"/>
        <w:rPr>
          <w:b/>
          <w:sz w:val="28"/>
          <w:szCs w:val="28"/>
        </w:rPr>
      </w:pPr>
      <w:r w:rsidRPr="008C1D17">
        <w:rPr>
          <w:b/>
          <w:sz w:val="28"/>
          <w:szCs w:val="28"/>
        </w:rPr>
        <w:t>Via Duca degli Abruzzi n. 1/c Tel. Fax  0874/412086</w:t>
      </w:r>
    </w:p>
    <w:p w:rsidR="00631A97" w:rsidRPr="00631A97" w:rsidRDefault="00631A97" w:rsidP="00631A97">
      <w:pPr>
        <w:jc w:val="center"/>
        <w:rPr>
          <w:sz w:val="28"/>
          <w:szCs w:val="28"/>
        </w:rPr>
      </w:pPr>
    </w:p>
    <w:p w:rsidR="00631A97" w:rsidRPr="00631A97" w:rsidRDefault="00631A97" w:rsidP="00631A97">
      <w:pPr>
        <w:jc w:val="center"/>
        <w:rPr>
          <w:b/>
          <w:sz w:val="28"/>
          <w:szCs w:val="28"/>
          <w:u w:val="single"/>
        </w:rPr>
      </w:pPr>
      <w:r w:rsidRPr="00631A97">
        <w:rPr>
          <w:b/>
          <w:sz w:val="28"/>
          <w:szCs w:val="28"/>
          <w:u w:val="single"/>
        </w:rPr>
        <w:t>TURNI SETTIMANALI DIURNI E NOTTURNI DELLE FARMACIE RURALI UBICATE NELL’AMBITO TERRITORIALE DELL’ASREM  ZONA  DI CAMPOBASSO RELATI</w:t>
      </w:r>
      <w:r>
        <w:rPr>
          <w:b/>
          <w:sz w:val="28"/>
          <w:szCs w:val="28"/>
          <w:u w:val="single"/>
        </w:rPr>
        <w:t>VI ALL’ANNO 2017</w:t>
      </w:r>
      <w:r w:rsidR="007A5DE3">
        <w:rPr>
          <w:b/>
          <w:sz w:val="28"/>
          <w:szCs w:val="28"/>
          <w:u w:val="single"/>
        </w:rPr>
        <w:t xml:space="preserve">  DAL 01.01.2018 AL 26.01.2019</w:t>
      </w:r>
    </w:p>
    <w:p w:rsidR="00631A97" w:rsidRPr="00631A97" w:rsidRDefault="00631A97" w:rsidP="00631A97">
      <w:pPr>
        <w:rPr>
          <w:b/>
          <w:bCs/>
          <w:sz w:val="28"/>
          <w:szCs w:val="28"/>
          <w:u w:val="single"/>
        </w:rPr>
      </w:pPr>
    </w:p>
    <w:p w:rsidR="005D2FAE" w:rsidRPr="00631A97" w:rsidRDefault="005D2FAE" w:rsidP="00FE0322">
      <w:pPr>
        <w:rPr>
          <w:sz w:val="28"/>
          <w:szCs w:val="28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>DA SABATO  30  DICEMBRE     2017  A SABATO  06  GENNAIO       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CAMPOLIETO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SAN MASSIMO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A5DE3" w:rsidP="00366531">
            <w:pPr>
              <w:pStyle w:val="Corpotesto"/>
              <w:ind w:left="425" w:hanging="425"/>
            </w:pPr>
            <w: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DURONIA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MONTAGANO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>DA SABATO  06 GENNAIO   2018  A SABATO  13   GENNAIO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SAN GIOVANNI IN GALDO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SPINETE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TORELLA DEL SANNIO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PETRELLA TIFERNINA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>DA SABATO  13   GENNAIO   2018  A SABATO  20   GENNAIO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TORO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CAMPOCHIARO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FOSSALTO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MATRICE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Default="00366531" w:rsidP="00366531">
      <w:pPr>
        <w:pStyle w:val="Corpotesto"/>
        <w:ind w:left="425" w:hanging="425"/>
        <w:rPr>
          <w:u w:val="single"/>
        </w:rPr>
      </w:pPr>
    </w:p>
    <w:p w:rsidR="006B4A92" w:rsidRDefault="006B4A92" w:rsidP="00366531">
      <w:pPr>
        <w:pStyle w:val="Corpotesto"/>
        <w:ind w:left="425" w:hanging="425"/>
        <w:rPr>
          <w:u w:val="single"/>
        </w:rPr>
      </w:pPr>
    </w:p>
    <w:p w:rsidR="006B4A92" w:rsidRDefault="006B4A92" w:rsidP="00366531">
      <w:pPr>
        <w:pStyle w:val="Corpotesto"/>
        <w:ind w:left="425" w:hanging="425"/>
        <w:rPr>
          <w:u w:val="single"/>
        </w:rPr>
      </w:pPr>
    </w:p>
    <w:p w:rsidR="006B4A92" w:rsidRPr="00366531" w:rsidRDefault="006B4A92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>DA SABATO  20  GENNAIO      2018  A SABATO  27  GENNAIO       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JELSI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GUARDIAREGIA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SAN BIASE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BARANELLO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27  GENNAIO     2018</w:t>
      </w:r>
      <w:r w:rsidRPr="00366531">
        <w:rPr>
          <w:u w:val="single"/>
        </w:rPr>
        <w:t xml:space="preserve">  A SABATO  </w:t>
      </w:r>
      <w:r>
        <w:rPr>
          <w:u w:val="single"/>
        </w:rPr>
        <w:t>03</w:t>
      </w:r>
      <w:r w:rsidRPr="00366531">
        <w:rPr>
          <w:u w:val="single"/>
        </w:rPr>
        <w:t xml:space="preserve"> </w:t>
      </w:r>
      <w:r>
        <w:rPr>
          <w:u w:val="single"/>
        </w:rPr>
        <w:t xml:space="preserve"> FEBBRAIO</w:t>
      </w:r>
      <w:r w:rsidRPr="00366531">
        <w:rPr>
          <w:u w:val="single"/>
        </w:rPr>
        <w:t xml:space="preserve">       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TUFARA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2E2405">
            <w:pPr>
              <w:pStyle w:val="Corpotesto"/>
              <w:rPr>
                <w:bCs/>
              </w:rPr>
            </w:pPr>
            <w:r>
              <w:rPr>
                <w:bCs/>
              </w:rPr>
              <w:t xml:space="preserve">SEPINO 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</w:pPr>
            <w:r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2E2405">
            <w:pPr>
              <w:pStyle w:val="Corpotesto"/>
              <w:ind w:left="425" w:hanging="425"/>
              <w:jc w:val="left"/>
              <w:rPr>
                <w:bCs/>
              </w:rPr>
            </w:pPr>
            <w:r>
              <w:rPr>
                <w:bCs/>
              </w:rPr>
              <w:t>SANT’ANGELO LIMOSANO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MIRABELLO  SANNITICO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03  FEBBRAIO   2018  A SABATO  10   FEBBRAIO</w:t>
      </w:r>
      <w:r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GAMBATESA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CERCEMAGGIORE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2E2405">
            <w:pPr>
              <w:pStyle w:val="Corpotesto"/>
              <w:rPr>
                <w:bCs/>
              </w:rPr>
            </w:pPr>
            <w:r>
              <w:rPr>
                <w:bCs/>
              </w:rPr>
              <w:t>LIMOSANO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FERRAZZANO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10</w:t>
      </w:r>
      <w:r w:rsidRPr="00366531">
        <w:rPr>
          <w:u w:val="single"/>
        </w:rPr>
        <w:t xml:space="preserve">   </w:t>
      </w:r>
      <w:r>
        <w:rPr>
          <w:u w:val="single"/>
        </w:rPr>
        <w:t>FEBBRAIO   2018  A SABATO  17</w:t>
      </w:r>
      <w:r w:rsidRPr="00366531">
        <w:rPr>
          <w:u w:val="single"/>
        </w:rPr>
        <w:t xml:space="preserve"> </w:t>
      </w:r>
      <w:r>
        <w:rPr>
          <w:u w:val="single"/>
        </w:rPr>
        <w:t xml:space="preserve">  FEBBRAIO</w:t>
      </w:r>
      <w:r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PIETRACATELLA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CERCEPICCOLA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ORATINO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CAMPODIPIETRA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17  FEBBRAIO      2018  A SABATO  24  FEBBRAIO</w:t>
      </w:r>
      <w:r w:rsidRPr="00366531">
        <w:rPr>
          <w:u w:val="single"/>
        </w:rPr>
        <w:t xml:space="preserve">       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MACCHIA VALFORTORE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GIULIANO DEL SANNIO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CASTROPIGNANO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CASTELLINO DEL BIFERNO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24  FEBBRAIO</w:t>
      </w:r>
      <w:r w:rsidRPr="00366531">
        <w:rPr>
          <w:u w:val="single"/>
        </w:rPr>
        <w:t xml:space="preserve">     2017  A SABATO  </w:t>
      </w:r>
      <w:r>
        <w:rPr>
          <w:u w:val="single"/>
        </w:rPr>
        <w:t>03</w:t>
      </w:r>
      <w:r w:rsidRPr="00366531">
        <w:rPr>
          <w:u w:val="single"/>
        </w:rPr>
        <w:t xml:space="preserve"> </w:t>
      </w:r>
      <w:r>
        <w:rPr>
          <w:u w:val="single"/>
        </w:rPr>
        <w:t xml:space="preserve"> MARZO </w:t>
      </w:r>
      <w:r w:rsidRPr="00366531">
        <w:rPr>
          <w:u w:val="single"/>
        </w:rPr>
        <w:t xml:space="preserve">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S.ELIA A PIANISI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VINCHIATURO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CASALCIPRANO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LUCITO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03  MARZO    2018  A SABATO  10 MARZO</w:t>
      </w:r>
      <w:r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2E2405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MONACILIONI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POLO MATESE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PIETRACUPA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BUSSO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10  MARZO   2018  A SABATO  17</w:t>
      </w:r>
      <w:r w:rsidRPr="00366531">
        <w:rPr>
          <w:u w:val="single"/>
        </w:rPr>
        <w:t xml:space="preserve"> </w:t>
      </w:r>
      <w:r>
        <w:rPr>
          <w:u w:val="single"/>
        </w:rPr>
        <w:t xml:space="preserve"> MARZO</w:t>
      </w:r>
      <w:r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GILDONE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MASSIMO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ROCCAVIVARA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CASTELBOTTACCIO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 xml:space="preserve">SABATO  17  MARZO      2018  A SABATO  24  MARZO   </w:t>
      </w:r>
      <w:r w:rsidRPr="00366531">
        <w:rPr>
          <w:u w:val="single"/>
        </w:rPr>
        <w:t xml:space="preserve">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CAMPOLIETO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SPINETE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SALCITO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RIPALIMOSANI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24  MARZO     2018</w:t>
      </w:r>
      <w:r w:rsidRPr="00366531">
        <w:rPr>
          <w:u w:val="single"/>
        </w:rPr>
        <w:t xml:space="preserve">  A SABATO  </w:t>
      </w:r>
      <w:r>
        <w:rPr>
          <w:u w:val="single"/>
        </w:rPr>
        <w:t xml:space="preserve">31 MARZO   </w:t>
      </w:r>
      <w:r w:rsidRPr="00366531">
        <w:rPr>
          <w:u w:val="single"/>
        </w:rPr>
        <w:t>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GIOVANNI IN GALDO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CAMPOCHIARO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DURONIA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MONTAGANO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 xml:space="preserve">SABATO  31  MARZO   2018  A SABATO  07 APRILE </w:t>
      </w:r>
      <w:r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TORO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GUARDIAREGIA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TORELLA DEL SANNIO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PETRELLA TIFERNINA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07 APRILE    2018  A SABATO  14 APRILE</w:t>
      </w:r>
      <w:r w:rsidRPr="00366531">
        <w:rPr>
          <w:u w:val="single"/>
        </w:rPr>
        <w:t xml:space="preserve">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453FA3">
            <w:pPr>
              <w:pStyle w:val="Corpotesto"/>
              <w:rPr>
                <w:bCs/>
              </w:rPr>
            </w:pPr>
            <w:r>
              <w:rPr>
                <w:bCs/>
              </w:rPr>
              <w:t>JELSI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7E0E0C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SEPINO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FOSSALTO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MATRICE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 xml:space="preserve">SABATO  14   APRILE   2018  A SABATO  21  APRILE   </w:t>
      </w:r>
      <w:r w:rsidRPr="00366531">
        <w:rPr>
          <w:u w:val="single"/>
        </w:rPr>
        <w:t xml:space="preserve">  2018</w:t>
      </w:r>
      <w:r w:rsidR="00B65D50">
        <w:rPr>
          <w:u w:val="single"/>
        </w:rPr>
        <w:t xml:space="preserve"> 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9A2977">
            <w:pPr>
              <w:pStyle w:val="Corpotesto"/>
              <w:rPr>
                <w:bCs/>
              </w:rPr>
            </w:pPr>
            <w:r>
              <w:rPr>
                <w:bCs/>
              </w:rPr>
              <w:t>TUFARA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B65D50" w:rsidRDefault="00C0139A" w:rsidP="00366531">
            <w:pPr>
              <w:pStyle w:val="Corpotesto"/>
              <w:ind w:left="425" w:hanging="425"/>
              <w:rPr>
                <w:b w:val="0"/>
                <w:bCs/>
              </w:rPr>
            </w:pPr>
            <w:r w:rsidRPr="00B65D50">
              <w:rPr>
                <w:b w:val="0"/>
                <w:bCs/>
              </w:rPr>
              <w:t>CERCEMAGGIORE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SAN BIASE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BARANELLO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21  APRILE    2018</w:t>
      </w:r>
      <w:r w:rsidRPr="00366531">
        <w:rPr>
          <w:u w:val="single"/>
        </w:rPr>
        <w:t xml:space="preserve">  A SABATO  </w:t>
      </w:r>
      <w:r>
        <w:rPr>
          <w:u w:val="single"/>
        </w:rPr>
        <w:t>28</w:t>
      </w:r>
      <w:r w:rsidRPr="00366531">
        <w:rPr>
          <w:u w:val="single"/>
        </w:rPr>
        <w:t xml:space="preserve"> </w:t>
      </w:r>
      <w:r>
        <w:rPr>
          <w:u w:val="single"/>
        </w:rPr>
        <w:t xml:space="preserve"> APRILE</w:t>
      </w:r>
      <w:r w:rsidRPr="00366531">
        <w:rPr>
          <w:u w:val="single"/>
        </w:rPr>
        <w:t xml:space="preserve">     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453FA3">
            <w:pPr>
              <w:pStyle w:val="Corpotesto"/>
              <w:rPr>
                <w:bCs/>
              </w:rPr>
            </w:pPr>
            <w:r>
              <w:rPr>
                <w:bCs/>
              </w:rPr>
              <w:t>GAMBATESA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0139A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CERCEPICCOLA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SANT’ANGELO LIMOSANO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MIRABELLO SANNITICO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 xml:space="preserve">SABATO  28 APRILE   2018  A SABATO  05 MAGGIO </w:t>
      </w:r>
      <w:r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9A2977">
            <w:pPr>
              <w:pStyle w:val="Corpotesto"/>
              <w:rPr>
                <w:bCs/>
              </w:rPr>
            </w:pPr>
            <w:r>
              <w:rPr>
                <w:bCs/>
              </w:rPr>
              <w:t>PIETRACATELLA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0139A" w:rsidP="00C0139A">
            <w:pPr>
              <w:pStyle w:val="Corpotesto"/>
              <w:rPr>
                <w:bCs/>
              </w:rPr>
            </w:pPr>
            <w:r>
              <w:rPr>
                <w:bCs/>
              </w:rPr>
              <w:t>SAN GIULIANO DEL SANNIO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LIMOSANO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FERRAZZANO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05</w:t>
      </w:r>
      <w:r w:rsidRPr="00366531">
        <w:rPr>
          <w:u w:val="single"/>
        </w:rPr>
        <w:t xml:space="preserve">  </w:t>
      </w:r>
      <w:r>
        <w:rPr>
          <w:u w:val="single"/>
        </w:rPr>
        <w:t>MAGGIO    2018  A SABATO  12 MAGGIO</w:t>
      </w:r>
      <w:r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MACCHIA VALFORTORE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0139A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VINCHIATURO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ORATINO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CAMPODIPIETRA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 xml:space="preserve">SABATO  12  MAGGIO   2018  A SABATO   19   MAGGIO  </w:t>
      </w:r>
      <w:r w:rsidRPr="00366531">
        <w:rPr>
          <w:u w:val="single"/>
        </w:rPr>
        <w:t xml:space="preserve">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9A2977">
            <w:pPr>
              <w:pStyle w:val="Corpotesto"/>
              <w:rPr>
                <w:bCs/>
              </w:rPr>
            </w:pPr>
            <w:r>
              <w:rPr>
                <w:bCs/>
              </w:rPr>
              <w:t>S. ELIA A PIANISI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0139A" w:rsidP="003744E7">
            <w:pPr>
              <w:pStyle w:val="Corpotesto"/>
              <w:rPr>
                <w:bCs/>
              </w:rPr>
            </w:pPr>
            <w:r>
              <w:rPr>
                <w:bCs/>
              </w:rPr>
              <w:t>SAN POLO MATESE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CASTROPIGNANO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CASTELLINO DEL BIFERNO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19  MAGGIO   2018</w:t>
      </w:r>
      <w:r w:rsidRPr="00366531">
        <w:rPr>
          <w:u w:val="single"/>
        </w:rPr>
        <w:t xml:space="preserve">  A SABATO  </w:t>
      </w:r>
      <w:r>
        <w:rPr>
          <w:u w:val="single"/>
        </w:rPr>
        <w:t>26</w:t>
      </w:r>
      <w:r w:rsidRPr="00366531">
        <w:rPr>
          <w:u w:val="single"/>
        </w:rPr>
        <w:t xml:space="preserve"> </w:t>
      </w:r>
      <w:r>
        <w:rPr>
          <w:u w:val="single"/>
        </w:rPr>
        <w:t xml:space="preserve"> MAGGIO   </w:t>
      </w:r>
      <w:r w:rsidRPr="00366531">
        <w:rPr>
          <w:u w:val="single"/>
        </w:rPr>
        <w:t xml:space="preserve">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MONACILIONI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0139A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MASSIMO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CASALCIPRANO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744E7">
            <w:pPr>
              <w:pStyle w:val="Corpotesto"/>
              <w:rPr>
                <w:bCs/>
              </w:rPr>
            </w:pPr>
            <w:r>
              <w:rPr>
                <w:bCs/>
              </w:rPr>
              <w:t>LUCITO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26 MAGGIO    2018  A SABATO  02 GIUGNO</w:t>
      </w:r>
      <w:r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GILDONE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0139A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SPINETE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744E7">
            <w:pPr>
              <w:pStyle w:val="Corpotesto"/>
              <w:rPr>
                <w:bCs/>
              </w:rPr>
            </w:pPr>
            <w:r>
              <w:rPr>
                <w:bCs/>
              </w:rPr>
              <w:t>PIETRACUPA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BUSSO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>SABATO  02</w:t>
      </w:r>
      <w:r w:rsidRPr="00366531">
        <w:rPr>
          <w:u w:val="single"/>
        </w:rPr>
        <w:t xml:space="preserve">   </w:t>
      </w:r>
      <w:r>
        <w:rPr>
          <w:u w:val="single"/>
        </w:rPr>
        <w:t xml:space="preserve">GIUGNO    2018  A SABATO  09 GIUGNO </w:t>
      </w:r>
      <w:r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CAMPOLIETO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0139A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CAMPOCHIARO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ROCCAVIVARA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CASTELBOTTACCIO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>
        <w:rPr>
          <w:u w:val="single"/>
        </w:rPr>
        <w:t xml:space="preserve">SABATO  09 GIUGNO       2018  A SABATO  16 GIUGNO   </w:t>
      </w:r>
      <w:r w:rsidRPr="00366531">
        <w:rPr>
          <w:u w:val="single"/>
        </w:rPr>
        <w:t xml:space="preserve">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GIOVANNI IN GALDO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 xml:space="preserve">GUARDIAREGIA 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SALCITO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RIPALIMOSANI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 w:rsidR="00634B91">
        <w:rPr>
          <w:u w:val="single"/>
        </w:rPr>
        <w:t>SABATO  16  GIUGNO    2018</w:t>
      </w:r>
      <w:r w:rsidRPr="00366531">
        <w:rPr>
          <w:u w:val="single"/>
        </w:rPr>
        <w:t xml:space="preserve">  A SABATO  </w:t>
      </w:r>
      <w:r w:rsidR="00634B91">
        <w:rPr>
          <w:u w:val="single"/>
        </w:rPr>
        <w:t xml:space="preserve">23 GIUGNO    </w:t>
      </w:r>
      <w:r w:rsidRPr="00366531">
        <w:rPr>
          <w:u w:val="single"/>
        </w:rPr>
        <w:t xml:space="preserve">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A9694E">
            <w:pPr>
              <w:pStyle w:val="Corpotesto"/>
              <w:rPr>
                <w:bCs/>
              </w:rPr>
            </w:pPr>
            <w:r>
              <w:rPr>
                <w:bCs/>
              </w:rPr>
              <w:t>TORO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500B0B">
            <w:pPr>
              <w:pStyle w:val="Corpotesto"/>
              <w:rPr>
                <w:bCs/>
              </w:rPr>
            </w:pPr>
            <w:r>
              <w:rPr>
                <w:bCs/>
              </w:rPr>
              <w:t>SEPINO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744E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 xml:space="preserve">DURONIA 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MONTAGANO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 w:rsidR="00634B91">
        <w:rPr>
          <w:u w:val="single"/>
        </w:rPr>
        <w:t>SABATO  23  GIUGNO    2018  A SABATO  30    GIUGNO</w:t>
      </w:r>
      <w:r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JELSI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CERCEMAGGIORE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TORELLA DEL SANNIO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PETRELLA TIFERNINA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 w:rsidR="00634B91">
        <w:rPr>
          <w:u w:val="single"/>
        </w:rPr>
        <w:t xml:space="preserve">SABATO  30 </w:t>
      </w:r>
      <w:r w:rsidRPr="00366531">
        <w:rPr>
          <w:u w:val="single"/>
        </w:rPr>
        <w:t xml:space="preserve">   </w:t>
      </w:r>
      <w:r w:rsidR="00634B91">
        <w:rPr>
          <w:u w:val="single"/>
        </w:rPr>
        <w:t>GIUGNO    2018  A SABATO  07</w:t>
      </w:r>
      <w:r w:rsidRPr="00366531">
        <w:rPr>
          <w:u w:val="single"/>
        </w:rPr>
        <w:t xml:space="preserve"> </w:t>
      </w:r>
      <w:r w:rsidR="00634B91">
        <w:rPr>
          <w:u w:val="single"/>
        </w:rPr>
        <w:t xml:space="preserve"> LUGLIO</w:t>
      </w:r>
      <w:r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TUFARA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CERCEPICCOLA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FOSSALTO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MATRICE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 w:rsidR="00634B91">
        <w:rPr>
          <w:u w:val="single"/>
        </w:rPr>
        <w:t xml:space="preserve">SABATO  07   LUGLIO    2018  A SABATO   14   LUGLIO   </w:t>
      </w:r>
      <w:r w:rsidRPr="00366531">
        <w:rPr>
          <w:u w:val="single"/>
        </w:rPr>
        <w:t xml:space="preserve">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GAMBATESA</w:t>
            </w:r>
            <w:r w:rsidR="00DC7769">
              <w:rPr>
                <w:bCs/>
              </w:rPr>
              <w:t xml:space="preserve"> 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DC7769">
            <w:pPr>
              <w:pStyle w:val="Corpotesto"/>
              <w:rPr>
                <w:bCs/>
              </w:rPr>
            </w:pPr>
            <w:r>
              <w:rPr>
                <w:bCs/>
              </w:rPr>
              <w:t>SAN GIULIANO DEL SANNIO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DC7769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 xml:space="preserve">SAN BIASE 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BARANELLO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</w:t>
      </w:r>
      <w:r w:rsidR="00634B91">
        <w:rPr>
          <w:u w:val="single"/>
        </w:rPr>
        <w:t xml:space="preserve">SABATO  14   LUGLIO     2018   A SABATO 21 LUGLIO  </w:t>
      </w:r>
      <w:r w:rsidRPr="00366531">
        <w:rPr>
          <w:u w:val="single"/>
        </w:rPr>
        <w:t xml:space="preserve">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A9694E">
            <w:pPr>
              <w:pStyle w:val="Corpotesto"/>
              <w:rPr>
                <w:bCs/>
              </w:rPr>
            </w:pPr>
            <w:r>
              <w:rPr>
                <w:bCs/>
              </w:rPr>
              <w:t>PIETRACATELLA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500B0B">
            <w:pPr>
              <w:pStyle w:val="Corpotesto"/>
              <w:rPr>
                <w:bCs/>
              </w:rPr>
            </w:pPr>
            <w:r>
              <w:rPr>
                <w:bCs/>
              </w:rPr>
              <w:t>VINCHIATURO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DC7769" w:rsidP="00366531">
            <w:pPr>
              <w:pStyle w:val="Corpotesto"/>
              <w:ind w:left="425" w:hanging="425"/>
            </w:pPr>
            <w: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DC7769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SANT’ANGELO LIMOSANO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DC7769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MIRABELLO SANNITICO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896204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21  LUGLIO    2018  A SABATO    28 LUGLIO </w:t>
      </w:r>
      <w:r w:rsidR="00366531"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MACCHIA VALFORTORE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POLO MATESE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CE0338">
            <w:pPr>
              <w:pStyle w:val="Corpotesto"/>
              <w:rPr>
                <w:bCs/>
              </w:rPr>
            </w:pPr>
            <w:r>
              <w:rPr>
                <w:bCs/>
              </w:rPr>
              <w:t>LIMOSANO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FERRAZZANO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896204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28  LUGLIO    2018  A SABATO  04   AGOSTO </w:t>
      </w:r>
      <w:r w:rsidR="00366531"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9A2977">
            <w:pPr>
              <w:pStyle w:val="Corpotesto"/>
              <w:rPr>
                <w:bCs/>
              </w:rPr>
            </w:pPr>
            <w:r>
              <w:rPr>
                <w:bCs/>
              </w:rPr>
              <w:t>SANT’ELIA A PIANISI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MASSIMO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ORATINO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CAMPODIPIETRA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896204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 04  AGOSTO </w:t>
      </w:r>
      <w:r w:rsidR="00366531" w:rsidRPr="00366531">
        <w:rPr>
          <w:u w:val="single"/>
        </w:rPr>
        <w:t xml:space="preserve">      2018  A SABATO  </w:t>
      </w:r>
      <w:r>
        <w:rPr>
          <w:u w:val="single"/>
        </w:rPr>
        <w:t xml:space="preserve">11 AGOSTO   </w:t>
      </w:r>
      <w:r w:rsidR="00366531" w:rsidRPr="00366531">
        <w:rPr>
          <w:u w:val="single"/>
        </w:rPr>
        <w:t>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MONACILIONI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SPINETE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CASTROPIGNANO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 xml:space="preserve">CASTELLINO DEL BIFERNO 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 xml:space="preserve">DA SABATO  </w:t>
      </w:r>
      <w:r w:rsidR="000D1BC6">
        <w:rPr>
          <w:u w:val="single"/>
        </w:rPr>
        <w:t xml:space="preserve">11 AGOSTO  2018  A SABATO   18  AGOSTO   </w:t>
      </w:r>
      <w:r w:rsidRPr="00366531">
        <w:rPr>
          <w:u w:val="single"/>
        </w:rPr>
        <w:t xml:space="preserve">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9A2977">
            <w:pPr>
              <w:pStyle w:val="Corpotesto"/>
              <w:rPr>
                <w:bCs/>
              </w:rPr>
            </w:pPr>
            <w:r>
              <w:rPr>
                <w:bCs/>
              </w:rPr>
              <w:t>GILDONE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CAMPOCHIARO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PIETRACUPA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LUCITO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18  AGOSTO    2018  A SABATO  25    AGOSTO </w:t>
      </w:r>
      <w:r w:rsidR="00366531"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CAMPOLIETO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GUARDIAREGIA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 xml:space="preserve">ROCCAVIVARA 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CE0338">
            <w:pPr>
              <w:pStyle w:val="Corpotesto"/>
              <w:rPr>
                <w:bCs/>
              </w:rPr>
            </w:pPr>
            <w:r>
              <w:rPr>
                <w:bCs/>
              </w:rPr>
              <w:t>BUSSO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25    AGOSTO   2018  A SABATO  01 SETTEMBRE </w:t>
      </w:r>
      <w:r w:rsidR="00366531"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GIOVANNI IN GALDO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00B0B" w:rsidP="00500B0B">
            <w:pPr>
              <w:pStyle w:val="Corpotesto"/>
              <w:rPr>
                <w:bCs/>
              </w:rPr>
            </w:pPr>
            <w:r>
              <w:rPr>
                <w:bCs/>
              </w:rPr>
              <w:t>SEPINO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SALCITO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CASTELBOTTACCIO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01  SETTEMBRE       2018  A SABATO   08   SETTEMBRE  </w:t>
      </w:r>
      <w:r w:rsidR="00366531" w:rsidRPr="00366531">
        <w:rPr>
          <w:u w:val="single"/>
        </w:rPr>
        <w:t xml:space="preserve">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9A297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TORO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86A3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CERCEMAGGIORE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DURONIA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RIPALIMOSANI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08   SETTEMBRE      2018  A SABATO  15 SETTEMBRE   </w:t>
      </w:r>
      <w:r w:rsidR="00366531" w:rsidRPr="00366531">
        <w:rPr>
          <w:u w:val="single"/>
        </w:rPr>
        <w:t>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F0173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JELSI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86A3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CERCEICCOLA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TORELLA DEL SANNIO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  <w:rPr>
                <w:bCs/>
              </w:rPr>
            </w:pPr>
            <w:r w:rsidRPr="00366531">
              <w:rPr>
                <w:bCs/>
              </w:rPr>
              <w:t>MONTAGANO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15  SETTEMBRE    2018  A SABATO 22 SETTEMBRE </w:t>
      </w:r>
      <w:r w:rsidR="00366531" w:rsidRPr="00366531">
        <w:rPr>
          <w:u w:val="single"/>
        </w:rPr>
        <w:t xml:space="preserve">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F0173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TUFARA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86A3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GIULIANO DEL SANNIO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FOSSALTO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MATRICE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 22 SETTEMBRE </w:t>
      </w:r>
      <w:r w:rsidR="00366531" w:rsidRPr="00366531">
        <w:rPr>
          <w:u w:val="single"/>
        </w:rPr>
        <w:t xml:space="preserve">  </w:t>
      </w:r>
      <w:r>
        <w:rPr>
          <w:u w:val="single"/>
        </w:rPr>
        <w:t xml:space="preserve"> 2018  A SABATO  29 SETTEMBRE </w:t>
      </w:r>
      <w:r w:rsidR="00366531"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F0173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GAMBATESA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86A3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VINCHIATURO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CE0338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BIASE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CE0338">
            <w:pPr>
              <w:pStyle w:val="Corpotesto"/>
              <w:rPr>
                <w:bCs/>
              </w:rPr>
            </w:pPr>
            <w:r>
              <w:rPr>
                <w:bCs/>
              </w:rPr>
              <w:t>BARANELLO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r w:rsidRPr="00366531">
        <w:rPr>
          <w:u w:val="single"/>
        </w:rPr>
        <w:t>DA SABA</w:t>
      </w:r>
      <w:r w:rsidR="000D1BC6">
        <w:rPr>
          <w:u w:val="single"/>
        </w:rPr>
        <w:t xml:space="preserve">TO  29 SETTEMBRE </w:t>
      </w:r>
      <w:r w:rsidRPr="00366531">
        <w:rPr>
          <w:u w:val="single"/>
        </w:rPr>
        <w:t xml:space="preserve"> </w:t>
      </w:r>
      <w:r w:rsidR="000D1BC6">
        <w:rPr>
          <w:u w:val="single"/>
        </w:rPr>
        <w:t xml:space="preserve">     2018  A SABATO  06 OTTOBRE </w:t>
      </w:r>
      <w:r w:rsidRPr="00366531">
        <w:rPr>
          <w:u w:val="single"/>
        </w:rPr>
        <w:t xml:space="preserve">       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F0173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PIETRACATELLA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D60D17" w:rsidP="00591BEF">
            <w:pPr>
              <w:pStyle w:val="Corpotesto"/>
              <w:rPr>
                <w:bCs/>
              </w:rPr>
            </w:pPr>
            <w:r>
              <w:rPr>
                <w:bCs/>
              </w:rPr>
              <w:t>SAN POLO MATESE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SANT’ANGELO LIMOSANO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591BEF">
            <w:pPr>
              <w:pStyle w:val="Corpotesto"/>
              <w:rPr>
                <w:bCs/>
              </w:rPr>
            </w:pPr>
            <w:r>
              <w:rPr>
                <w:bCs/>
              </w:rPr>
              <w:t>MIRABELLO SANNITICO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06   OTTOBRE      2018  A SABATO  13 OTTOBRE  </w:t>
      </w:r>
      <w:r w:rsidR="00366531" w:rsidRPr="00366531">
        <w:rPr>
          <w:u w:val="single"/>
        </w:rPr>
        <w:t xml:space="preserve">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F0173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MACCHIA VAL FORTORE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D60D17" w:rsidP="00D60D17">
            <w:pPr>
              <w:pStyle w:val="Corpotesto"/>
              <w:rPr>
                <w:bCs/>
              </w:rPr>
            </w:pPr>
            <w:r>
              <w:rPr>
                <w:bCs/>
              </w:rPr>
              <w:t>SAN MASSIMO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 xml:space="preserve">LIMOSANO 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FERRAZZANO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>DA SABATO  13 OTTOBRE   2018  A SABATO  20   OTTOBRE</w:t>
      </w:r>
      <w:r w:rsidR="00366531"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F0173" w:rsidP="00EF0173">
            <w:pPr>
              <w:pStyle w:val="Corpotesto"/>
              <w:rPr>
                <w:bCs/>
              </w:rPr>
            </w:pPr>
            <w:r>
              <w:rPr>
                <w:bCs/>
              </w:rPr>
              <w:t>SANT’ELIA A PIANISI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</w:t>
            </w:r>
            <w:r w:rsidR="00D60D17">
              <w:rPr>
                <w:bCs/>
              </w:rPr>
              <w:t>PINETE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ORATINO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CAMPODIPIETRA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20    OTTOBRE    2018  A SABATO    27 OTTOBRE </w:t>
      </w:r>
      <w:r w:rsidR="00366531"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F0173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MONACILIONI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D60D17" w:rsidP="00591BEF">
            <w:pPr>
              <w:pStyle w:val="Corpotesto"/>
              <w:rPr>
                <w:bCs/>
              </w:rPr>
            </w:pPr>
            <w:r>
              <w:rPr>
                <w:bCs/>
              </w:rPr>
              <w:t xml:space="preserve">CAMPOCHIARO 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CASTROPIGNANO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CASTELLINO DEL BIFERNO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>DA SABATO  27  OTTOBRE       2018  A SABATO  03  NOVEMBRE</w:t>
      </w:r>
      <w:r w:rsidR="00366531" w:rsidRPr="00366531">
        <w:rPr>
          <w:u w:val="single"/>
        </w:rPr>
        <w:t xml:space="preserve">           2018</w:t>
      </w:r>
      <w:r w:rsidR="006D3D89">
        <w:rPr>
          <w:u w:val="single"/>
        </w:rPr>
        <w:t xml:space="preserve"> 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F0173" w:rsidP="00A9694E">
            <w:pPr>
              <w:pStyle w:val="Corpotesto"/>
              <w:rPr>
                <w:bCs/>
              </w:rPr>
            </w:pPr>
            <w:r>
              <w:rPr>
                <w:bCs/>
              </w:rPr>
              <w:t>GILDONE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A913C4" w:rsidRDefault="00D60D17" w:rsidP="00366531">
            <w:pPr>
              <w:pStyle w:val="Corpotesto"/>
              <w:ind w:left="425" w:hanging="425"/>
              <w:rPr>
                <w:bCs/>
              </w:rPr>
            </w:pPr>
            <w:r w:rsidRPr="00A913C4">
              <w:rPr>
                <w:bCs/>
              </w:rPr>
              <w:t>SEPINO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CASALCIPRANO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LUCITO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03  NOVEMBRE      2018  A SABATO  10 NOVEMBRE  </w:t>
      </w:r>
      <w:r w:rsidR="00366531" w:rsidRPr="00366531">
        <w:rPr>
          <w:u w:val="single"/>
        </w:rPr>
        <w:t xml:space="preserve">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F0173" w:rsidP="00EF0173">
            <w:pPr>
              <w:pStyle w:val="Corpotesto"/>
              <w:rPr>
                <w:bCs/>
              </w:rPr>
            </w:pPr>
            <w:r>
              <w:rPr>
                <w:bCs/>
              </w:rPr>
              <w:t>CAMPOLIETO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D60D1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CERCEMAGGIORE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PIETRACUPA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591BEF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BUSSO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Pr="00366531" w:rsidRDefault="00366531" w:rsidP="00366531">
      <w:pPr>
        <w:pStyle w:val="Corpotesto"/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>DA SABATO  10 NOVEMBRE    2018  A SABATO  17 NOVEMBRE</w:t>
      </w:r>
      <w:r w:rsidR="00366531" w:rsidRPr="00366531">
        <w:rPr>
          <w:u w:val="single"/>
        </w:rPr>
        <w:t xml:space="preserve">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F0173" w:rsidP="00A9694E">
            <w:pPr>
              <w:pStyle w:val="Corpotesto"/>
              <w:rPr>
                <w:bCs/>
              </w:rPr>
            </w:pPr>
            <w:r>
              <w:rPr>
                <w:bCs/>
              </w:rPr>
              <w:t>SAN GIOVANNI IN GALDO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D60D1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CERCEPICCOLA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B71F5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ROCCAVIVARA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B71F5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CASTELBOTTACCIO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17   NOVEMBRE </w:t>
      </w:r>
      <w:r w:rsidR="00366531" w:rsidRPr="00366531">
        <w:rPr>
          <w:u w:val="single"/>
        </w:rPr>
        <w:t xml:space="preserve">   2018 </w:t>
      </w:r>
      <w:r>
        <w:rPr>
          <w:u w:val="single"/>
        </w:rPr>
        <w:t xml:space="preserve"> A SABATO  24   NOVEMBRE </w:t>
      </w:r>
      <w:r w:rsidR="00366531" w:rsidRPr="00366531">
        <w:rPr>
          <w:u w:val="single"/>
        </w:rPr>
        <w:t xml:space="preserve">    2018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EF0173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TORO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D60D1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GIULIANO DEL SANNIO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B71F5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SALCITO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B71F5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RIPALIMOSANI</w:t>
            </w:r>
          </w:p>
        </w:tc>
      </w:tr>
    </w:tbl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  <w:bookmarkStart w:id="0" w:name="_GoBack"/>
      <w:bookmarkEnd w:id="0"/>
    </w:p>
    <w:p w:rsidR="00366531" w:rsidRPr="00366531" w:rsidRDefault="00366531" w:rsidP="00366531">
      <w:pPr>
        <w:pStyle w:val="Corpotesto"/>
        <w:ind w:left="425" w:hanging="425"/>
        <w:rPr>
          <w:u w:val="single"/>
        </w:rPr>
      </w:pPr>
    </w:p>
    <w:p w:rsidR="00366531" w:rsidRPr="00366531" w:rsidRDefault="000D1BC6" w:rsidP="00366531">
      <w:pPr>
        <w:pStyle w:val="Corpotesto"/>
        <w:ind w:left="425" w:hanging="425"/>
        <w:rPr>
          <w:u w:val="single"/>
        </w:rPr>
      </w:pPr>
      <w:r>
        <w:rPr>
          <w:u w:val="single"/>
        </w:rPr>
        <w:t xml:space="preserve">DA SABATO  24 NOVEMBRE </w:t>
      </w:r>
      <w:r w:rsidR="00366531" w:rsidRPr="00366531">
        <w:rPr>
          <w:u w:val="single"/>
        </w:rPr>
        <w:t xml:space="preserve"> </w:t>
      </w:r>
      <w:r>
        <w:rPr>
          <w:u w:val="single"/>
        </w:rPr>
        <w:t xml:space="preserve">     2018  A SABATO  01 DICEMBRE </w:t>
      </w:r>
      <w:r w:rsidR="00366531" w:rsidRPr="00366531">
        <w:rPr>
          <w:u w:val="single"/>
        </w:rPr>
        <w:t xml:space="preserve">           2018</w:t>
      </w:r>
      <w:r w:rsidR="00EF0173">
        <w:rPr>
          <w:u w:val="single"/>
        </w:rPr>
        <w:t xml:space="preserve">  </w:t>
      </w:r>
      <w:r w:rsidR="00EF0173" w:rsidRPr="002C46EE">
        <w:rPr>
          <w:sz w:val="32"/>
          <w:szCs w:val="32"/>
          <w:u w:val="single"/>
        </w:rPr>
        <w:t xml:space="preserve"> </w:t>
      </w:r>
    </w:p>
    <w:p w:rsidR="00366531" w:rsidRPr="00366531" w:rsidRDefault="00366531" w:rsidP="00366531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A913C4" w:rsidRDefault="00EF0173" w:rsidP="00EF0173">
            <w:pPr>
              <w:pStyle w:val="Corpotesto"/>
              <w:rPr>
                <w:bCs/>
              </w:rPr>
            </w:pPr>
            <w:r w:rsidRPr="00A913C4">
              <w:rPr>
                <w:bCs/>
              </w:rPr>
              <w:t>TUFARA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D60D17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VINCHIATURO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B71F5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DURONIA</w:t>
            </w:r>
          </w:p>
        </w:tc>
      </w:tr>
      <w:tr w:rsidR="00366531" w:rsidRPr="00366531" w:rsidTr="00634B9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366531" w:rsidP="00366531">
            <w:pPr>
              <w:pStyle w:val="Corpotesto"/>
              <w:ind w:left="425" w:hanging="425"/>
            </w:pPr>
            <w:r w:rsidRPr="00366531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1" w:rsidRPr="00366531" w:rsidRDefault="00B71F5B" w:rsidP="00366531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MONTAGANO</w:t>
            </w:r>
          </w:p>
        </w:tc>
      </w:tr>
    </w:tbl>
    <w:p w:rsidR="00366531" w:rsidRPr="00366531" w:rsidRDefault="00366531" w:rsidP="00366531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6B4A92" w:rsidRDefault="006B4A92" w:rsidP="00746156">
      <w:pPr>
        <w:pStyle w:val="Corpotesto"/>
        <w:ind w:left="425" w:hanging="425"/>
        <w:rPr>
          <w:b w:val="0"/>
        </w:rPr>
      </w:pPr>
    </w:p>
    <w:p w:rsidR="006B4A92" w:rsidRDefault="006B4A92" w:rsidP="00746156">
      <w:pPr>
        <w:pStyle w:val="Corpotesto"/>
        <w:ind w:left="425" w:hanging="425"/>
        <w:rPr>
          <w:b w:val="0"/>
        </w:rPr>
      </w:pPr>
    </w:p>
    <w:p w:rsidR="006B4A92" w:rsidRDefault="006B4A92" w:rsidP="00746156">
      <w:pPr>
        <w:pStyle w:val="Corpotesto"/>
        <w:ind w:left="425" w:hanging="425"/>
        <w:rPr>
          <w:b w:val="0"/>
        </w:rPr>
      </w:pPr>
    </w:p>
    <w:p w:rsidR="006B4A92" w:rsidRDefault="006B4A92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  <w:r w:rsidRPr="000D1BC6">
        <w:rPr>
          <w:u w:val="single"/>
        </w:rPr>
        <w:t xml:space="preserve">DA </w:t>
      </w:r>
      <w:r>
        <w:rPr>
          <w:u w:val="single"/>
        </w:rPr>
        <w:t>SABATO  01</w:t>
      </w:r>
      <w:r w:rsidRPr="000D1BC6">
        <w:rPr>
          <w:u w:val="single"/>
        </w:rPr>
        <w:t xml:space="preserve">  DICEMBRE</w:t>
      </w:r>
      <w:r>
        <w:rPr>
          <w:u w:val="single"/>
        </w:rPr>
        <w:t xml:space="preserve">     2018</w:t>
      </w:r>
      <w:r w:rsidRPr="000D1BC6">
        <w:rPr>
          <w:u w:val="single"/>
        </w:rPr>
        <w:t xml:space="preserve">  A SABATO  </w:t>
      </w:r>
      <w:r>
        <w:rPr>
          <w:u w:val="single"/>
        </w:rPr>
        <w:t xml:space="preserve">08 DICEMBRE </w:t>
      </w:r>
      <w:r w:rsidRPr="000D1BC6">
        <w:rPr>
          <w:u w:val="single"/>
        </w:rPr>
        <w:t xml:space="preserve">          2018</w:t>
      </w:r>
    </w:p>
    <w:p w:rsidR="000D1BC6" w:rsidRPr="000D1BC6" w:rsidRDefault="000D1BC6" w:rsidP="000D1BC6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EF0173" w:rsidP="00371B3E">
            <w:pPr>
              <w:pStyle w:val="Corpotesto"/>
              <w:rPr>
                <w:bCs/>
              </w:rPr>
            </w:pPr>
            <w:r>
              <w:rPr>
                <w:bCs/>
              </w:rPr>
              <w:t>GAMBATESA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D60D17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POLO MATESE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B71F5B" w:rsidP="000D1BC6">
            <w:pPr>
              <w:pStyle w:val="Corpotesto"/>
              <w:ind w:left="425" w:hanging="425"/>
            </w:pPr>
            <w: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B71F5B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FOSSALTO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B71F5B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PETRELLA TIFERNINA</w:t>
            </w:r>
          </w:p>
        </w:tc>
      </w:tr>
    </w:tbl>
    <w:p w:rsidR="000D1BC6" w:rsidRPr="000D1BC6" w:rsidRDefault="000D1BC6" w:rsidP="000D1BC6">
      <w:pPr>
        <w:pStyle w:val="Corpotesto"/>
      </w:pPr>
    </w:p>
    <w:p w:rsidR="000D1BC6" w:rsidRPr="000D1BC6" w:rsidRDefault="000D1BC6" w:rsidP="000D1BC6">
      <w:pPr>
        <w:pStyle w:val="Corpotesto"/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  <w:r w:rsidRPr="000D1BC6">
        <w:rPr>
          <w:u w:val="single"/>
        </w:rPr>
        <w:t xml:space="preserve">DA </w:t>
      </w:r>
      <w:r>
        <w:rPr>
          <w:u w:val="single"/>
        </w:rPr>
        <w:t xml:space="preserve">SABATO  08   DICEMBRE    2018  A SABATO  15 DICEMBRE </w:t>
      </w:r>
      <w:r w:rsidRPr="000D1BC6">
        <w:rPr>
          <w:u w:val="single"/>
        </w:rPr>
        <w:t xml:space="preserve">    2018</w:t>
      </w:r>
    </w:p>
    <w:p w:rsidR="000D1BC6" w:rsidRPr="000D1BC6" w:rsidRDefault="000D1BC6" w:rsidP="000D1BC6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EF0173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PIETRACATELLA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D60D17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MASSIMO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B71F5B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BIASE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B71F5B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MATRICE</w:t>
            </w:r>
          </w:p>
        </w:tc>
      </w:tr>
    </w:tbl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  <w:r w:rsidRPr="000D1BC6">
        <w:rPr>
          <w:u w:val="single"/>
        </w:rPr>
        <w:t xml:space="preserve">DA </w:t>
      </w:r>
      <w:r>
        <w:rPr>
          <w:u w:val="single"/>
        </w:rPr>
        <w:t>SABATO  15  DICEMBRE   2018  A SABATO  22</w:t>
      </w:r>
      <w:r w:rsidRPr="000D1BC6">
        <w:rPr>
          <w:u w:val="single"/>
        </w:rPr>
        <w:t xml:space="preserve"> </w:t>
      </w:r>
      <w:r>
        <w:rPr>
          <w:u w:val="single"/>
        </w:rPr>
        <w:t xml:space="preserve">  DICEMBRE</w:t>
      </w:r>
      <w:r w:rsidRPr="000D1BC6">
        <w:rPr>
          <w:u w:val="single"/>
        </w:rPr>
        <w:t xml:space="preserve">    2018</w:t>
      </w:r>
    </w:p>
    <w:p w:rsidR="000D1BC6" w:rsidRPr="000D1BC6" w:rsidRDefault="000D1BC6" w:rsidP="000D1BC6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EF0173" w:rsidP="00EF0173">
            <w:pPr>
              <w:pStyle w:val="Corpotesto"/>
              <w:rPr>
                <w:bCs/>
              </w:rPr>
            </w:pPr>
            <w:r>
              <w:rPr>
                <w:bCs/>
              </w:rPr>
              <w:t>MACCHIA VAL FORTORE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D60D17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SPINETE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B71F5B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SANT’ANGELO LIMOSANO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B71F5B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BARANELLO</w:t>
            </w:r>
          </w:p>
        </w:tc>
      </w:tr>
    </w:tbl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  <w:r w:rsidRPr="000D1BC6">
        <w:rPr>
          <w:u w:val="single"/>
        </w:rPr>
        <w:t xml:space="preserve">DA </w:t>
      </w:r>
      <w:r>
        <w:rPr>
          <w:u w:val="single"/>
        </w:rPr>
        <w:t xml:space="preserve">SABATO  22  DICEMBRE       2018  A SABATO  29 DICEMBRE    </w:t>
      </w:r>
      <w:r w:rsidRPr="000D1BC6">
        <w:rPr>
          <w:u w:val="single"/>
        </w:rPr>
        <w:t xml:space="preserve"> 2018</w:t>
      </w:r>
    </w:p>
    <w:p w:rsidR="000D1BC6" w:rsidRPr="000D1BC6" w:rsidRDefault="000D1BC6" w:rsidP="000D1BC6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EF0173" w:rsidP="00EF0173">
            <w:pPr>
              <w:pStyle w:val="Corpotesto"/>
              <w:rPr>
                <w:bCs/>
              </w:rPr>
            </w:pPr>
            <w:r>
              <w:rPr>
                <w:bCs/>
              </w:rPr>
              <w:t>SANT’ELIA A PIANISI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D60D17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CAMPOCHIARO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C56592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LIMOSANO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C56592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MIRABELLO SANNITICO</w:t>
            </w:r>
          </w:p>
        </w:tc>
      </w:tr>
    </w:tbl>
    <w:p w:rsidR="000D1BC6" w:rsidRPr="000D1BC6" w:rsidRDefault="000D1BC6" w:rsidP="000D1BC6">
      <w:pPr>
        <w:pStyle w:val="Corpotesto"/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0D1BC6" w:rsidRDefault="000D1BC6" w:rsidP="00746156">
      <w:pPr>
        <w:pStyle w:val="Corpotesto"/>
        <w:ind w:left="425" w:hanging="425"/>
        <w:rPr>
          <w:b w:val="0"/>
        </w:rPr>
      </w:pPr>
    </w:p>
    <w:p w:rsidR="000D1BC6" w:rsidRDefault="000D1BC6" w:rsidP="00746156">
      <w:pPr>
        <w:pStyle w:val="Corpotesto"/>
        <w:ind w:left="425" w:hanging="425"/>
        <w:rPr>
          <w:b w:val="0"/>
        </w:rPr>
      </w:pPr>
    </w:p>
    <w:p w:rsidR="000D1BC6" w:rsidRDefault="000D1BC6" w:rsidP="00746156">
      <w:pPr>
        <w:pStyle w:val="Corpotesto"/>
        <w:ind w:left="425" w:hanging="425"/>
        <w:rPr>
          <w:b w:val="0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  <w:r w:rsidRPr="000D1BC6">
        <w:rPr>
          <w:u w:val="single"/>
        </w:rPr>
        <w:t xml:space="preserve">DA </w:t>
      </w:r>
      <w:r>
        <w:rPr>
          <w:u w:val="single"/>
        </w:rPr>
        <w:t>SABATO  29</w:t>
      </w:r>
      <w:r w:rsidRPr="000D1BC6">
        <w:rPr>
          <w:u w:val="single"/>
        </w:rPr>
        <w:t xml:space="preserve">  DICEMBRE</w:t>
      </w:r>
      <w:r>
        <w:rPr>
          <w:u w:val="single"/>
        </w:rPr>
        <w:t xml:space="preserve">     2018</w:t>
      </w:r>
      <w:r w:rsidRPr="000D1BC6">
        <w:rPr>
          <w:u w:val="single"/>
        </w:rPr>
        <w:t xml:space="preserve">  A SABATO  </w:t>
      </w:r>
      <w:r>
        <w:rPr>
          <w:u w:val="single"/>
        </w:rPr>
        <w:t xml:space="preserve">05 </w:t>
      </w:r>
      <w:r w:rsidRPr="000D1BC6">
        <w:rPr>
          <w:u w:val="single"/>
        </w:rPr>
        <w:t xml:space="preserve">  GENNAIO</w:t>
      </w:r>
      <w:r>
        <w:rPr>
          <w:u w:val="single"/>
        </w:rPr>
        <w:t xml:space="preserve">     2019</w:t>
      </w:r>
    </w:p>
    <w:p w:rsidR="000D1BC6" w:rsidRPr="000D1BC6" w:rsidRDefault="000D1BC6" w:rsidP="000D1BC6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EF0173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MONACILIONI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D60D17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GUARDIAREGIA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C56592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ORATINO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C56592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FERRAZZANO</w:t>
            </w:r>
          </w:p>
        </w:tc>
      </w:tr>
    </w:tbl>
    <w:p w:rsidR="000D1BC6" w:rsidRPr="000D1BC6" w:rsidRDefault="000D1BC6" w:rsidP="000D1BC6">
      <w:pPr>
        <w:pStyle w:val="Corpotesto"/>
      </w:pPr>
    </w:p>
    <w:p w:rsidR="000D1BC6" w:rsidRPr="000D1BC6" w:rsidRDefault="000D1BC6" w:rsidP="000D1BC6">
      <w:pPr>
        <w:pStyle w:val="Corpotesto"/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  <w:r w:rsidRPr="000D1BC6">
        <w:rPr>
          <w:u w:val="single"/>
        </w:rPr>
        <w:lastRenderedPageBreak/>
        <w:t xml:space="preserve">DA </w:t>
      </w:r>
      <w:r>
        <w:rPr>
          <w:u w:val="single"/>
        </w:rPr>
        <w:t>SABATO  05  GENNAIO   2019  A SABATO  12   GENNAIO    2019</w:t>
      </w:r>
    </w:p>
    <w:p w:rsidR="000D1BC6" w:rsidRPr="000D1BC6" w:rsidRDefault="000D1BC6" w:rsidP="000D1BC6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EF0173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GILDONE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D60D17" w:rsidP="00D60D17">
            <w:pPr>
              <w:pStyle w:val="Corpotesto"/>
              <w:rPr>
                <w:bCs/>
              </w:rPr>
            </w:pPr>
            <w:r>
              <w:rPr>
                <w:bCs/>
              </w:rPr>
              <w:t>SEPINO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C56592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CASTROPIGNANO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C56592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CAMPODIPIETRA</w:t>
            </w:r>
          </w:p>
        </w:tc>
      </w:tr>
    </w:tbl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  <w:r w:rsidRPr="000D1BC6">
        <w:rPr>
          <w:u w:val="single"/>
        </w:rPr>
        <w:t xml:space="preserve">DA </w:t>
      </w:r>
      <w:r>
        <w:rPr>
          <w:u w:val="single"/>
        </w:rPr>
        <w:t>SABATO  12</w:t>
      </w:r>
      <w:r w:rsidRPr="000D1BC6">
        <w:rPr>
          <w:u w:val="single"/>
        </w:rPr>
        <w:t xml:space="preserve">  </w:t>
      </w:r>
      <w:r>
        <w:rPr>
          <w:u w:val="single"/>
        </w:rPr>
        <w:t xml:space="preserve">GENNAIO   2019  A SABATO  19 </w:t>
      </w:r>
      <w:r w:rsidRPr="000D1BC6">
        <w:rPr>
          <w:u w:val="single"/>
        </w:rPr>
        <w:t xml:space="preserve"> </w:t>
      </w:r>
      <w:r>
        <w:rPr>
          <w:u w:val="single"/>
        </w:rPr>
        <w:t xml:space="preserve">  GENNAIO    2019</w:t>
      </w:r>
    </w:p>
    <w:p w:rsidR="000D1BC6" w:rsidRPr="000D1BC6" w:rsidRDefault="000D1BC6" w:rsidP="000D1BC6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EF0173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CAMPOLIETO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D60D17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CERCEMAGGIORE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C56592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CASALCIPRANO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C56592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CASTELLINO DEL BIFERNO</w:t>
            </w:r>
          </w:p>
        </w:tc>
      </w:tr>
    </w:tbl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</w:p>
    <w:p w:rsidR="000D1BC6" w:rsidRPr="000D1BC6" w:rsidRDefault="000D1BC6" w:rsidP="000D1BC6">
      <w:pPr>
        <w:pStyle w:val="Corpotesto"/>
        <w:ind w:left="425" w:hanging="425"/>
        <w:rPr>
          <w:u w:val="single"/>
        </w:rPr>
      </w:pPr>
      <w:r w:rsidRPr="000D1BC6">
        <w:rPr>
          <w:u w:val="single"/>
        </w:rPr>
        <w:t xml:space="preserve">DA </w:t>
      </w:r>
      <w:r>
        <w:rPr>
          <w:u w:val="single"/>
        </w:rPr>
        <w:t>SABATO  19  GENNAIO      2019  A SABATO  26  GENNAIO           2019</w:t>
      </w:r>
    </w:p>
    <w:p w:rsidR="000D1BC6" w:rsidRPr="000D1BC6" w:rsidRDefault="000D1BC6" w:rsidP="000D1BC6">
      <w:pPr>
        <w:pStyle w:val="Corpotesto"/>
        <w:ind w:left="425" w:hanging="42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EF0173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SAN GIOVANNI IN GALDO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D60D17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 xml:space="preserve">CERCEPICCOLA 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482540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PIETRACUPA</w:t>
            </w:r>
          </w:p>
        </w:tc>
      </w:tr>
      <w:tr w:rsidR="000D1BC6" w:rsidRPr="000D1BC6" w:rsidTr="00D32BE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0D1BC6" w:rsidP="000D1BC6">
            <w:pPr>
              <w:pStyle w:val="Corpotesto"/>
              <w:ind w:left="425" w:hanging="425"/>
            </w:pPr>
            <w:r w:rsidRPr="000D1BC6">
              <w:t>Farmacia del Comune 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6" w:rsidRPr="000D1BC6" w:rsidRDefault="00482540" w:rsidP="000D1BC6">
            <w:pPr>
              <w:pStyle w:val="Corpotesto"/>
              <w:ind w:left="425" w:hanging="425"/>
              <w:rPr>
                <w:bCs/>
              </w:rPr>
            </w:pPr>
            <w:r>
              <w:rPr>
                <w:bCs/>
              </w:rPr>
              <w:t>LUCITO</w:t>
            </w:r>
          </w:p>
        </w:tc>
      </w:tr>
    </w:tbl>
    <w:p w:rsidR="000D1BC6" w:rsidRPr="000D1BC6" w:rsidRDefault="000D1BC6" w:rsidP="000D1BC6">
      <w:pPr>
        <w:pStyle w:val="Corpotesto"/>
      </w:pPr>
    </w:p>
    <w:p w:rsidR="000D1BC6" w:rsidRDefault="000D1BC6" w:rsidP="00746156">
      <w:pPr>
        <w:pStyle w:val="Corpotesto"/>
        <w:ind w:left="425" w:hanging="425"/>
        <w:rPr>
          <w:b w:val="0"/>
        </w:rPr>
      </w:pPr>
    </w:p>
    <w:p w:rsidR="000D1BC6" w:rsidRDefault="000D1BC6" w:rsidP="00746156">
      <w:pPr>
        <w:pStyle w:val="Corpotesto"/>
        <w:ind w:left="425" w:hanging="425"/>
        <w:rPr>
          <w:b w:val="0"/>
        </w:rPr>
      </w:pPr>
    </w:p>
    <w:p w:rsidR="000D1BC6" w:rsidRDefault="000D1BC6" w:rsidP="00746156">
      <w:pPr>
        <w:pStyle w:val="Corpotesto"/>
        <w:ind w:left="425" w:hanging="425"/>
        <w:rPr>
          <w:b w:val="0"/>
        </w:rPr>
      </w:pPr>
    </w:p>
    <w:p w:rsidR="000D1BC6" w:rsidRDefault="000D1BC6" w:rsidP="00746156">
      <w:pPr>
        <w:pStyle w:val="Corpotesto"/>
        <w:ind w:left="425" w:hanging="425"/>
        <w:rPr>
          <w:b w:val="0"/>
        </w:rPr>
      </w:pPr>
    </w:p>
    <w:p w:rsidR="000D1BC6" w:rsidRDefault="000D1BC6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p w:rsidR="00366531" w:rsidRDefault="00366531" w:rsidP="00746156">
      <w:pPr>
        <w:pStyle w:val="Corpotesto"/>
        <w:ind w:left="425" w:hanging="425"/>
        <w:rPr>
          <w:b w:val="0"/>
        </w:rPr>
      </w:pPr>
    </w:p>
    <w:sectPr w:rsidR="00366531" w:rsidSect="00BD669B">
      <w:footerReference w:type="even" r:id="rId9"/>
      <w:footerReference w:type="default" r:id="rId10"/>
      <w:pgSz w:w="11906" w:h="16838"/>
      <w:pgMar w:top="124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68" w:rsidRDefault="00C97868">
      <w:r>
        <w:separator/>
      </w:r>
    </w:p>
  </w:endnote>
  <w:endnote w:type="continuationSeparator" w:id="0">
    <w:p w:rsidR="00C97868" w:rsidRDefault="00C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77" w:rsidRDefault="009A297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2977" w:rsidRDefault="009A29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77" w:rsidRDefault="009A297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13C4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A2977" w:rsidRDefault="009A29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68" w:rsidRDefault="00C97868">
      <w:r>
        <w:separator/>
      </w:r>
    </w:p>
  </w:footnote>
  <w:footnote w:type="continuationSeparator" w:id="0">
    <w:p w:rsidR="00C97868" w:rsidRDefault="00C9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5B9"/>
    <w:multiLevelType w:val="singleLevel"/>
    <w:tmpl w:val="48D473F6"/>
    <w:lvl w:ilvl="0">
      <w:numFmt w:val="bullet"/>
      <w:lvlText w:val="-"/>
      <w:lvlJc w:val="left"/>
      <w:pPr>
        <w:tabs>
          <w:tab w:val="num" w:pos="2700"/>
        </w:tabs>
        <w:ind w:left="2700" w:hanging="570"/>
      </w:pPr>
      <w:rPr>
        <w:rFonts w:hint="default"/>
      </w:rPr>
    </w:lvl>
  </w:abstractNum>
  <w:abstractNum w:abstractNumId="1" w15:restartNumberingAfterBreak="0">
    <w:nsid w:val="2787261A"/>
    <w:multiLevelType w:val="hybridMultilevel"/>
    <w:tmpl w:val="664A831E"/>
    <w:lvl w:ilvl="0" w:tplc="84CE313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83390"/>
    <w:multiLevelType w:val="hybridMultilevel"/>
    <w:tmpl w:val="6CBA9A32"/>
    <w:lvl w:ilvl="0" w:tplc="56E29FD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F8A"/>
    <w:multiLevelType w:val="hybridMultilevel"/>
    <w:tmpl w:val="4C54A19E"/>
    <w:lvl w:ilvl="0" w:tplc="3548568E">
      <w:numFmt w:val="bullet"/>
      <w:lvlText w:val="-"/>
      <w:lvlJc w:val="left"/>
      <w:pPr>
        <w:tabs>
          <w:tab w:val="num" w:pos="2700"/>
        </w:tabs>
        <w:ind w:left="2700" w:hanging="570"/>
      </w:pPr>
      <w:rPr>
        <w:rFonts w:ascii="Times New Roman" w:eastAsia="Times New Roman" w:hAnsi="Times New Roman" w:cs="Times New Roman" w:hint="default"/>
      </w:rPr>
    </w:lvl>
    <w:lvl w:ilvl="1" w:tplc="EB7ECB32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C7B29AC8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605C1A7A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070399E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E522072E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ABC65842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6F603120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2DEF5C0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0176D9A"/>
    <w:multiLevelType w:val="singleLevel"/>
    <w:tmpl w:val="E3388746"/>
    <w:lvl w:ilvl="0">
      <w:numFmt w:val="bullet"/>
      <w:lvlText w:val="-"/>
      <w:lvlJc w:val="left"/>
      <w:pPr>
        <w:tabs>
          <w:tab w:val="num" w:pos="2700"/>
        </w:tabs>
        <w:ind w:left="2700" w:hanging="5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02"/>
    <w:rsid w:val="000020F7"/>
    <w:rsid w:val="00010399"/>
    <w:rsid w:val="000106E1"/>
    <w:rsid w:val="00011D7C"/>
    <w:rsid w:val="000130B4"/>
    <w:rsid w:val="00015206"/>
    <w:rsid w:val="00023F9E"/>
    <w:rsid w:val="00033391"/>
    <w:rsid w:val="00040F63"/>
    <w:rsid w:val="00044748"/>
    <w:rsid w:val="00044FB6"/>
    <w:rsid w:val="0004785C"/>
    <w:rsid w:val="000478E3"/>
    <w:rsid w:val="00052DC9"/>
    <w:rsid w:val="00053DE8"/>
    <w:rsid w:val="00057DC2"/>
    <w:rsid w:val="000606A2"/>
    <w:rsid w:val="00064E83"/>
    <w:rsid w:val="00072693"/>
    <w:rsid w:val="00074805"/>
    <w:rsid w:val="0007652F"/>
    <w:rsid w:val="00083C77"/>
    <w:rsid w:val="00083D77"/>
    <w:rsid w:val="000870E2"/>
    <w:rsid w:val="000935B1"/>
    <w:rsid w:val="000937B7"/>
    <w:rsid w:val="00095221"/>
    <w:rsid w:val="00097DB4"/>
    <w:rsid w:val="000A17A9"/>
    <w:rsid w:val="000A1A4F"/>
    <w:rsid w:val="000A50B9"/>
    <w:rsid w:val="000A550C"/>
    <w:rsid w:val="000B1B3A"/>
    <w:rsid w:val="000C0C3F"/>
    <w:rsid w:val="000C6C07"/>
    <w:rsid w:val="000D1BC6"/>
    <w:rsid w:val="000D2147"/>
    <w:rsid w:val="000D3115"/>
    <w:rsid w:val="000D67F5"/>
    <w:rsid w:val="000D7454"/>
    <w:rsid w:val="000D7B30"/>
    <w:rsid w:val="000E0218"/>
    <w:rsid w:val="000E0B25"/>
    <w:rsid w:val="000E7590"/>
    <w:rsid w:val="000F0D2F"/>
    <w:rsid w:val="000F0F9D"/>
    <w:rsid w:val="000F1EBC"/>
    <w:rsid w:val="000F5D99"/>
    <w:rsid w:val="000F610F"/>
    <w:rsid w:val="000F7996"/>
    <w:rsid w:val="000F7B3C"/>
    <w:rsid w:val="00101D59"/>
    <w:rsid w:val="00101EB4"/>
    <w:rsid w:val="001114FA"/>
    <w:rsid w:val="001169AF"/>
    <w:rsid w:val="00117A5C"/>
    <w:rsid w:val="001238A6"/>
    <w:rsid w:val="00124053"/>
    <w:rsid w:val="00125B14"/>
    <w:rsid w:val="001268E6"/>
    <w:rsid w:val="0012788A"/>
    <w:rsid w:val="0013448E"/>
    <w:rsid w:val="0013517E"/>
    <w:rsid w:val="001364FF"/>
    <w:rsid w:val="00137478"/>
    <w:rsid w:val="0014030D"/>
    <w:rsid w:val="00141AD9"/>
    <w:rsid w:val="00142E87"/>
    <w:rsid w:val="001431B2"/>
    <w:rsid w:val="00146EA4"/>
    <w:rsid w:val="00147479"/>
    <w:rsid w:val="001476A9"/>
    <w:rsid w:val="001519F4"/>
    <w:rsid w:val="00155BF9"/>
    <w:rsid w:val="0016007B"/>
    <w:rsid w:val="00160438"/>
    <w:rsid w:val="00160EA2"/>
    <w:rsid w:val="001625E3"/>
    <w:rsid w:val="00163396"/>
    <w:rsid w:val="0016654A"/>
    <w:rsid w:val="00166CD8"/>
    <w:rsid w:val="00172832"/>
    <w:rsid w:val="00174562"/>
    <w:rsid w:val="0017519D"/>
    <w:rsid w:val="00176B89"/>
    <w:rsid w:val="00176EFE"/>
    <w:rsid w:val="00177B50"/>
    <w:rsid w:val="00180B9C"/>
    <w:rsid w:val="00180C7B"/>
    <w:rsid w:val="0019268B"/>
    <w:rsid w:val="00192742"/>
    <w:rsid w:val="00192FC1"/>
    <w:rsid w:val="00195004"/>
    <w:rsid w:val="001966DF"/>
    <w:rsid w:val="001A24E6"/>
    <w:rsid w:val="001A2E0F"/>
    <w:rsid w:val="001A3046"/>
    <w:rsid w:val="001A6C15"/>
    <w:rsid w:val="001B151E"/>
    <w:rsid w:val="001B33FF"/>
    <w:rsid w:val="001C0938"/>
    <w:rsid w:val="001C28A2"/>
    <w:rsid w:val="001C3F40"/>
    <w:rsid w:val="001D02DF"/>
    <w:rsid w:val="001D14C6"/>
    <w:rsid w:val="001D1AD0"/>
    <w:rsid w:val="001D46E4"/>
    <w:rsid w:val="001D76EA"/>
    <w:rsid w:val="001E25D1"/>
    <w:rsid w:val="001F2550"/>
    <w:rsid w:val="002005D9"/>
    <w:rsid w:val="00201ABD"/>
    <w:rsid w:val="00205299"/>
    <w:rsid w:val="002124E7"/>
    <w:rsid w:val="00216448"/>
    <w:rsid w:val="002258CE"/>
    <w:rsid w:val="00225B98"/>
    <w:rsid w:val="00230C5B"/>
    <w:rsid w:val="00231E76"/>
    <w:rsid w:val="00232074"/>
    <w:rsid w:val="00233DBF"/>
    <w:rsid w:val="00234D58"/>
    <w:rsid w:val="0023755D"/>
    <w:rsid w:val="00241D35"/>
    <w:rsid w:val="00242407"/>
    <w:rsid w:val="002503ED"/>
    <w:rsid w:val="00250A69"/>
    <w:rsid w:val="00252ECD"/>
    <w:rsid w:val="00254FA3"/>
    <w:rsid w:val="00257D68"/>
    <w:rsid w:val="0026348B"/>
    <w:rsid w:val="002661F9"/>
    <w:rsid w:val="002704C8"/>
    <w:rsid w:val="0027267C"/>
    <w:rsid w:val="00274A0E"/>
    <w:rsid w:val="00275EFD"/>
    <w:rsid w:val="002777B2"/>
    <w:rsid w:val="00282E59"/>
    <w:rsid w:val="00284B22"/>
    <w:rsid w:val="00285BA0"/>
    <w:rsid w:val="002878FF"/>
    <w:rsid w:val="002900FA"/>
    <w:rsid w:val="0029042F"/>
    <w:rsid w:val="00290E40"/>
    <w:rsid w:val="00291FD7"/>
    <w:rsid w:val="00293351"/>
    <w:rsid w:val="00294E0A"/>
    <w:rsid w:val="002961DF"/>
    <w:rsid w:val="00297273"/>
    <w:rsid w:val="00297473"/>
    <w:rsid w:val="002A0D4B"/>
    <w:rsid w:val="002A2D4A"/>
    <w:rsid w:val="002A545F"/>
    <w:rsid w:val="002A61D6"/>
    <w:rsid w:val="002B3F81"/>
    <w:rsid w:val="002C244A"/>
    <w:rsid w:val="002C24B8"/>
    <w:rsid w:val="002C46EE"/>
    <w:rsid w:val="002C60E9"/>
    <w:rsid w:val="002C77DC"/>
    <w:rsid w:val="002C77E3"/>
    <w:rsid w:val="002D13CC"/>
    <w:rsid w:val="002D190C"/>
    <w:rsid w:val="002D22A4"/>
    <w:rsid w:val="002E197A"/>
    <w:rsid w:val="002E2067"/>
    <w:rsid w:val="002E2322"/>
    <w:rsid w:val="002E2405"/>
    <w:rsid w:val="002E31FC"/>
    <w:rsid w:val="002E4C6B"/>
    <w:rsid w:val="002E69A1"/>
    <w:rsid w:val="002E7B29"/>
    <w:rsid w:val="002F18B3"/>
    <w:rsid w:val="002F1B31"/>
    <w:rsid w:val="002F3849"/>
    <w:rsid w:val="002F4CEE"/>
    <w:rsid w:val="002F77F5"/>
    <w:rsid w:val="00301B18"/>
    <w:rsid w:val="00301ED9"/>
    <w:rsid w:val="00302A51"/>
    <w:rsid w:val="00303120"/>
    <w:rsid w:val="00305B34"/>
    <w:rsid w:val="00306CFF"/>
    <w:rsid w:val="0030716A"/>
    <w:rsid w:val="0031079A"/>
    <w:rsid w:val="003109EF"/>
    <w:rsid w:val="00316BF4"/>
    <w:rsid w:val="00316F40"/>
    <w:rsid w:val="00317920"/>
    <w:rsid w:val="00322573"/>
    <w:rsid w:val="00323E06"/>
    <w:rsid w:val="00336565"/>
    <w:rsid w:val="0034416E"/>
    <w:rsid w:val="0035211B"/>
    <w:rsid w:val="00354170"/>
    <w:rsid w:val="00361572"/>
    <w:rsid w:val="00361F89"/>
    <w:rsid w:val="0036355C"/>
    <w:rsid w:val="003643A2"/>
    <w:rsid w:val="00366482"/>
    <w:rsid w:val="00366531"/>
    <w:rsid w:val="00366A2E"/>
    <w:rsid w:val="00371B3E"/>
    <w:rsid w:val="00372D3D"/>
    <w:rsid w:val="00373880"/>
    <w:rsid w:val="003744E7"/>
    <w:rsid w:val="00376787"/>
    <w:rsid w:val="003818FB"/>
    <w:rsid w:val="00383664"/>
    <w:rsid w:val="00384D9F"/>
    <w:rsid w:val="0038657E"/>
    <w:rsid w:val="00386EC6"/>
    <w:rsid w:val="0039240D"/>
    <w:rsid w:val="00392B6D"/>
    <w:rsid w:val="00394B33"/>
    <w:rsid w:val="00396B02"/>
    <w:rsid w:val="003A058E"/>
    <w:rsid w:val="003A0D35"/>
    <w:rsid w:val="003A21D6"/>
    <w:rsid w:val="003A4727"/>
    <w:rsid w:val="003A51C4"/>
    <w:rsid w:val="003A5C13"/>
    <w:rsid w:val="003A5EEF"/>
    <w:rsid w:val="003A6BD8"/>
    <w:rsid w:val="003A7185"/>
    <w:rsid w:val="003B00A4"/>
    <w:rsid w:val="003B67CB"/>
    <w:rsid w:val="003B7E3A"/>
    <w:rsid w:val="003C5466"/>
    <w:rsid w:val="003C73CE"/>
    <w:rsid w:val="003D4B40"/>
    <w:rsid w:val="003E4664"/>
    <w:rsid w:val="003E7B79"/>
    <w:rsid w:val="003F00A3"/>
    <w:rsid w:val="003F3434"/>
    <w:rsid w:val="003F4A35"/>
    <w:rsid w:val="003F7E0D"/>
    <w:rsid w:val="004037CE"/>
    <w:rsid w:val="00406F29"/>
    <w:rsid w:val="0041618D"/>
    <w:rsid w:val="00416844"/>
    <w:rsid w:val="004169B8"/>
    <w:rsid w:val="00416F9E"/>
    <w:rsid w:val="004241C9"/>
    <w:rsid w:val="0043214B"/>
    <w:rsid w:val="004336C5"/>
    <w:rsid w:val="00433D1D"/>
    <w:rsid w:val="00435C3C"/>
    <w:rsid w:val="00436624"/>
    <w:rsid w:val="0044372F"/>
    <w:rsid w:val="004477B0"/>
    <w:rsid w:val="00453FA3"/>
    <w:rsid w:val="00455CEB"/>
    <w:rsid w:val="0045747F"/>
    <w:rsid w:val="00461098"/>
    <w:rsid w:val="00461945"/>
    <w:rsid w:val="00464838"/>
    <w:rsid w:val="00466420"/>
    <w:rsid w:val="00467C39"/>
    <w:rsid w:val="00474420"/>
    <w:rsid w:val="004755BE"/>
    <w:rsid w:val="004759FE"/>
    <w:rsid w:val="00482540"/>
    <w:rsid w:val="004825CA"/>
    <w:rsid w:val="00485784"/>
    <w:rsid w:val="00486127"/>
    <w:rsid w:val="004878A2"/>
    <w:rsid w:val="00487C1E"/>
    <w:rsid w:val="00487C6A"/>
    <w:rsid w:val="00490F42"/>
    <w:rsid w:val="0049119C"/>
    <w:rsid w:val="0049668B"/>
    <w:rsid w:val="004A05DB"/>
    <w:rsid w:val="004A05EA"/>
    <w:rsid w:val="004A12C7"/>
    <w:rsid w:val="004A1733"/>
    <w:rsid w:val="004A444F"/>
    <w:rsid w:val="004B25C2"/>
    <w:rsid w:val="004B4488"/>
    <w:rsid w:val="004C366C"/>
    <w:rsid w:val="004E45F4"/>
    <w:rsid w:val="004F4C00"/>
    <w:rsid w:val="005009EB"/>
    <w:rsid w:val="00500B0B"/>
    <w:rsid w:val="00502E38"/>
    <w:rsid w:val="005033FD"/>
    <w:rsid w:val="00503675"/>
    <w:rsid w:val="00515238"/>
    <w:rsid w:val="005154C5"/>
    <w:rsid w:val="005156CE"/>
    <w:rsid w:val="005158B5"/>
    <w:rsid w:val="00515D38"/>
    <w:rsid w:val="00521F14"/>
    <w:rsid w:val="0052367F"/>
    <w:rsid w:val="00525013"/>
    <w:rsid w:val="005263E7"/>
    <w:rsid w:val="00531C78"/>
    <w:rsid w:val="00533105"/>
    <w:rsid w:val="005346D3"/>
    <w:rsid w:val="00535281"/>
    <w:rsid w:val="00536801"/>
    <w:rsid w:val="00537CBF"/>
    <w:rsid w:val="00540DB1"/>
    <w:rsid w:val="00543A4C"/>
    <w:rsid w:val="00543A6E"/>
    <w:rsid w:val="00543CF1"/>
    <w:rsid w:val="00543EEF"/>
    <w:rsid w:val="00545922"/>
    <w:rsid w:val="00545C98"/>
    <w:rsid w:val="0055175E"/>
    <w:rsid w:val="00552749"/>
    <w:rsid w:val="005556C7"/>
    <w:rsid w:val="00561CBA"/>
    <w:rsid w:val="00562F22"/>
    <w:rsid w:val="0056461D"/>
    <w:rsid w:val="0058224B"/>
    <w:rsid w:val="00585D68"/>
    <w:rsid w:val="00591BEF"/>
    <w:rsid w:val="00595D35"/>
    <w:rsid w:val="005A384F"/>
    <w:rsid w:val="005A6978"/>
    <w:rsid w:val="005B1F49"/>
    <w:rsid w:val="005B6113"/>
    <w:rsid w:val="005C2A8A"/>
    <w:rsid w:val="005C3AA3"/>
    <w:rsid w:val="005C4CFF"/>
    <w:rsid w:val="005C589E"/>
    <w:rsid w:val="005C6D2B"/>
    <w:rsid w:val="005D2FAE"/>
    <w:rsid w:val="005D522C"/>
    <w:rsid w:val="005D6BB1"/>
    <w:rsid w:val="005D70A5"/>
    <w:rsid w:val="005E03B2"/>
    <w:rsid w:val="005E3AD5"/>
    <w:rsid w:val="005E4EC8"/>
    <w:rsid w:val="005F7D7D"/>
    <w:rsid w:val="00600BB8"/>
    <w:rsid w:val="00601F38"/>
    <w:rsid w:val="00603543"/>
    <w:rsid w:val="0060618A"/>
    <w:rsid w:val="00610B76"/>
    <w:rsid w:val="006112CE"/>
    <w:rsid w:val="006123C8"/>
    <w:rsid w:val="00613116"/>
    <w:rsid w:val="006141AB"/>
    <w:rsid w:val="006148F4"/>
    <w:rsid w:val="006160C6"/>
    <w:rsid w:val="006166C9"/>
    <w:rsid w:val="0062105C"/>
    <w:rsid w:val="00624F2F"/>
    <w:rsid w:val="00625BAF"/>
    <w:rsid w:val="00630E4E"/>
    <w:rsid w:val="00631A97"/>
    <w:rsid w:val="00634B91"/>
    <w:rsid w:val="0064352E"/>
    <w:rsid w:val="0064635C"/>
    <w:rsid w:val="00647A2E"/>
    <w:rsid w:val="00652DCE"/>
    <w:rsid w:val="00654EB4"/>
    <w:rsid w:val="00655099"/>
    <w:rsid w:val="0065628B"/>
    <w:rsid w:val="0066026A"/>
    <w:rsid w:val="006629E6"/>
    <w:rsid w:val="00664369"/>
    <w:rsid w:val="0066594A"/>
    <w:rsid w:val="00667646"/>
    <w:rsid w:val="00671038"/>
    <w:rsid w:val="00672707"/>
    <w:rsid w:val="0067576C"/>
    <w:rsid w:val="00684035"/>
    <w:rsid w:val="00684B4A"/>
    <w:rsid w:val="00690211"/>
    <w:rsid w:val="00690BFE"/>
    <w:rsid w:val="00690CB6"/>
    <w:rsid w:val="006A2F22"/>
    <w:rsid w:val="006A387D"/>
    <w:rsid w:val="006A4E01"/>
    <w:rsid w:val="006B22CF"/>
    <w:rsid w:val="006B289E"/>
    <w:rsid w:val="006B3A0D"/>
    <w:rsid w:val="006B44BA"/>
    <w:rsid w:val="006B4A92"/>
    <w:rsid w:val="006C1A98"/>
    <w:rsid w:val="006C1EEF"/>
    <w:rsid w:val="006C3066"/>
    <w:rsid w:val="006C64A8"/>
    <w:rsid w:val="006C7579"/>
    <w:rsid w:val="006D3D89"/>
    <w:rsid w:val="006D5548"/>
    <w:rsid w:val="006D554B"/>
    <w:rsid w:val="006D5DE9"/>
    <w:rsid w:val="006D6F18"/>
    <w:rsid w:val="006E113C"/>
    <w:rsid w:val="006E1B38"/>
    <w:rsid w:val="006E37E5"/>
    <w:rsid w:val="006E445B"/>
    <w:rsid w:val="006E505D"/>
    <w:rsid w:val="006E7491"/>
    <w:rsid w:val="006F3E70"/>
    <w:rsid w:val="006F470C"/>
    <w:rsid w:val="006F4CF8"/>
    <w:rsid w:val="006F7955"/>
    <w:rsid w:val="00702430"/>
    <w:rsid w:val="007028B1"/>
    <w:rsid w:val="007077CB"/>
    <w:rsid w:val="0071277D"/>
    <w:rsid w:val="007177B7"/>
    <w:rsid w:val="0073159A"/>
    <w:rsid w:val="007339F2"/>
    <w:rsid w:val="00733E3E"/>
    <w:rsid w:val="00734871"/>
    <w:rsid w:val="00735D19"/>
    <w:rsid w:val="0073649E"/>
    <w:rsid w:val="00736CD1"/>
    <w:rsid w:val="00737A80"/>
    <w:rsid w:val="00740EA0"/>
    <w:rsid w:val="007426A6"/>
    <w:rsid w:val="00743581"/>
    <w:rsid w:val="00746156"/>
    <w:rsid w:val="00752DEB"/>
    <w:rsid w:val="00754660"/>
    <w:rsid w:val="007615BD"/>
    <w:rsid w:val="00761CCE"/>
    <w:rsid w:val="007629A9"/>
    <w:rsid w:val="00763758"/>
    <w:rsid w:val="00767452"/>
    <w:rsid w:val="00771062"/>
    <w:rsid w:val="007752B5"/>
    <w:rsid w:val="007759E7"/>
    <w:rsid w:val="00777490"/>
    <w:rsid w:val="007800AF"/>
    <w:rsid w:val="00780C2D"/>
    <w:rsid w:val="00780C76"/>
    <w:rsid w:val="007827D5"/>
    <w:rsid w:val="007844F1"/>
    <w:rsid w:val="00784A81"/>
    <w:rsid w:val="007859D3"/>
    <w:rsid w:val="0078778B"/>
    <w:rsid w:val="007944E2"/>
    <w:rsid w:val="00797AA3"/>
    <w:rsid w:val="007A02B9"/>
    <w:rsid w:val="007A1A47"/>
    <w:rsid w:val="007A5DE3"/>
    <w:rsid w:val="007A6423"/>
    <w:rsid w:val="007B3466"/>
    <w:rsid w:val="007B3900"/>
    <w:rsid w:val="007B66A0"/>
    <w:rsid w:val="007C06A8"/>
    <w:rsid w:val="007C1E85"/>
    <w:rsid w:val="007C4E0A"/>
    <w:rsid w:val="007C636B"/>
    <w:rsid w:val="007C6F4E"/>
    <w:rsid w:val="007D4A07"/>
    <w:rsid w:val="007D650D"/>
    <w:rsid w:val="007D6FD3"/>
    <w:rsid w:val="007E0E0C"/>
    <w:rsid w:val="007E5683"/>
    <w:rsid w:val="007E61B4"/>
    <w:rsid w:val="007F2C1B"/>
    <w:rsid w:val="00802EE3"/>
    <w:rsid w:val="00806448"/>
    <w:rsid w:val="00806ABA"/>
    <w:rsid w:val="00807E62"/>
    <w:rsid w:val="0081396B"/>
    <w:rsid w:val="00816457"/>
    <w:rsid w:val="00816F36"/>
    <w:rsid w:val="0082016D"/>
    <w:rsid w:val="00820172"/>
    <w:rsid w:val="00824708"/>
    <w:rsid w:val="00825D7D"/>
    <w:rsid w:val="00827851"/>
    <w:rsid w:val="00827A8C"/>
    <w:rsid w:val="00832DF7"/>
    <w:rsid w:val="00834534"/>
    <w:rsid w:val="00840296"/>
    <w:rsid w:val="00840876"/>
    <w:rsid w:val="00845F34"/>
    <w:rsid w:val="00850FFB"/>
    <w:rsid w:val="008522D3"/>
    <w:rsid w:val="008600D9"/>
    <w:rsid w:val="008611D4"/>
    <w:rsid w:val="00870399"/>
    <w:rsid w:val="008727CB"/>
    <w:rsid w:val="0089487F"/>
    <w:rsid w:val="00896204"/>
    <w:rsid w:val="00897A9E"/>
    <w:rsid w:val="008A26C3"/>
    <w:rsid w:val="008A7951"/>
    <w:rsid w:val="008B1975"/>
    <w:rsid w:val="008B22E4"/>
    <w:rsid w:val="008B2526"/>
    <w:rsid w:val="008B4F6F"/>
    <w:rsid w:val="008C1A1E"/>
    <w:rsid w:val="008C1D17"/>
    <w:rsid w:val="008D0CD2"/>
    <w:rsid w:val="008D133A"/>
    <w:rsid w:val="008D5704"/>
    <w:rsid w:val="008E079C"/>
    <w:rsid w:val="008E1F6B"/>
    <w:rsid w:val="008E2DAA"/>
    <w:rsid w:val="008E637C"/>
    <w:rsid w:val="008F092D"/>
    <w:rsid w:val="008F2FFE"/>
    <w:rsid w:val="008F3D4E"/>
    <w:rsid w:val="008F4072"/>
    <w:rsid w:val="0090008A"/>
    <w:rsid w:val="00903367"/>
    <w:rsid w:val="00906774"/>
    <w:rsid w:val="00910B85"/>
    <w:rsid w:val="00911F3E"/>
    <w:rsid w:val="00912DAE"/>
    <w:rsid w:val="00912E84"/>
    <w:rsid w:val="0091639F"/>
    <w:rsid w:val="00916724"/>
    <w:rsid w:val="00916E09"/>
    <w:rsid w:val="00922DD6"/>
    <w:rsid w:val="00923EC8"/>
    <w:rsid w:val="00934D8C"/>
    <w:rsid w:val="00937B4B"/>
    <w:rsid w:val="0094032F"/>
    <w:rsid w:val="009425A5"/>
    <w:rsid w:val="00944068"/>
    <w:rsid w:val="0094443A"/>
    <w:rsid w:val="00946736"/>
    <w:rsid w:val="00953D56"/>
    <w:rsid w:val="00960D2F"/>
    <w:rsid w:val="00964695"/>
    <w:rsid w:val="00965B62"/>
    <w:rsid w:val="009729ED"/>
    <w:rsid w:val="0097608D"/>
    <w:rsid w:val="00977D3F"/>
    <w:rsid w:val="00977E47"/>
    <w:rsid w:val="00985A49"/>
    <w:rsid w:val="00991451"/>
    <w:rsid w:val="00992022"/>
    <w:rsid w:val="00992645"/>
    <w:rsid w:val="00992DD1"/>
    <w:rsid w:val="00993835"/>
    <w:rsid w:val="00994454"/>
    <w:rsid w:val="009A2977"/>
    <w:rsid w:val="009A655D"/>
    <w:rsid w:val="009B24B9"/>
    <w:rsid w:val="009B4DEE"/>
    <w:rsid w:val="009B731F"/>
    <w:rsid w:val="009C1683"/>
    <w:rsid w:val="009C1A8A"/>
    <w:rsid w:val="009C4746"/>
    <w:rsid w:val="009C5E7F"/>
    <w:rsid w:val="009C61E4"/>
    <w:rsid w:val="009D2770"/>
    <w:rsid w:val="009D6C11"/>
    <w:rsid w:val="009E03DD"/>
    <w:rsid w:val="009E5D2F"/>
    <w:rsid w:val="009F4383"/>
    <w:rsid w:val="009F4E07"/>
    <w:rsid w:val="00A00132"/>
    <w:rsid w:val="00A01ADE"/>
    <w:rsid w:val="00A0504F"/>
    <w:rsid w:val="00A0535C"/>
    <w:rsid w:val="00A05E09"/>
    <w:rsid w:val="00A10DA7"/>
    <w:rsid w:val="00A11645"/>
    <w:rsid w:val="00A13C96"/>
    <w:rsid w:val="00A14442"/>
    <w:rsid w:val="00A15A50"/>
    <w:rsid w:val="00A173F4"/>
    <w:rsid w:val="00A21F71"/>
    <w:rsid w:val="00A22A22"/>
    <w:rsid w:val="00A25B0D"/>
    <w:rsid w:val="00A3616E"/>
    <w:rsid w:val="00A44516"/>
    <w:rsid w:val="00A509D3"/>
    <w:rsid w:val="00A52AFF"/>
    <w:rsid w:val="00A53027"/>
    <w:rsid w:val="00A5460C"/>
    <w:rsid w:val="00A5572A"/>
    <w:rsid w:val="00A601E9"/>
    <w:rsid w:val="00A62334"/>
    <w:rsid w:val="00A65D12"/>
    <w:rsid w:val="00A72376"/>
    <w:rsid w:val="00A73F03"/>
    <w:rsid w:val="00A75248"/>
    <w:rsid w:val="00A75960"/>
    <w:rsid w:val="00A812DD"/>
    <w:rsid w:val="00A83BE1"/>
    <w:rsid w:val="00A83DA4"/>
    <w:rsid w:val="00A83E62"/>
    <w:rsid w:val="00A84E39"/>
    <w:rsid w:val="00A9002C"/>
    <w:rsid w:val="00A90E52"/>
    <w:rsid w:val="00A913C4"/>
    <w:rsid w:val="00A93C4D"/>
    <w:rsid w:val="00A93D1E"/>
    <w:rsid w:val="00A956DA"/>
    <w:rsid w:val="00A9694E"/>
    <w:rsid w:val="00AA1DD7"/>
    <w:rsid w:val="00AA20E3"/>
    <w:rsid w:val="00AA467F"/>
    <w:rsid w:val="00AA511B"/>
    <w:rsid w:val="00AA5657"/>
    <w:rsid w:val="00AB1A65"/>
    <w:rsid w:val="00AB6CC0"/>
    <w:rsid w:val="00AB7439"/>
    <w:rsid w:val="00AC003C"/>
    <w:rsid w:val="00AC2857"/>
    <w:rsid w:val="00AC59F2"/>
    <w:rsid w:val="00AC5D97"/>
    <w:rsid w:val="00AC60D4"/>
    <w:rsid w:val="00AC7A4D"/>
    <w:rsid w:val="00AC7BC6"/>
    <w:rsid w:val="00AD2280"/>
    <w:rsid w:val="00AD3028"/>
    <w:rsid w:val="00AD45F1"/>
    <w:rsid w:val="00AD721E"/>
    <w:rsid w:val="00AE143E"/>
    <w:rsid w:val="00AE201E"/>
    <w:rsid w:val="00AE23A0"/>
    <w:rsid w:val="00AE56C1"/>
    <w:rsid w:val="00AE63DD"/>
    <w:rsid w:val="00AF2F7F"/>
    <w:rsid w:val="00AF41BD"/>
    <w:rsid w:val="00AF7413"/>
    <w:rsid w:val="00AF7DCE"/>
    <w:rsid w:val="00B033BB"/>
    <w:rsid w:val="00B03A40"/>
    <w:rsid w:val="00B0714E"/>
    <w:rsid w:val="00B1090E"/>
    <w:rsid w:val="00B13D26"/>
    <w:rsid w:val="00B1469C"/>
    <w:rsid w:val="00B21B4B"/>
    <w:rsid w:val="00B238BA"/>
    <w:rsid w:val="00B350E6"/>
    <w:rsid w:val="00B4022C"/>
    <w:rsid w:val="00B421F7"/>
    <w:rsid w:val="00B46E80"/>
    <w:rsid w:val="00B50D02"/>
    <w:rsid w:val="00B55293"/>
    <w:rsid w:val="00B56B43"/>
    <w:rsid w:val="00B5700C"/>
    <w:rsid w:val="00B57F3E"/>
    <w:rsid w:val="00B61BF0"/>
    <w:rsid w:val="00B65D50"/>
    <w:rsid w:val="00B71F5B"/>
    <w:rsid w:val="00B72DAC"/>
    <w:rsid w:val="00B7495B"/>
    <w:rsid w:val="00B762EC"/>
    <w:rsid w:val="00B7675E"/>
    <w:rsid w:val="00B8248E"/>
    <w:rsid w:val="00B85611"/>
    <w:rsid w:val="00B85D47"/>
    <w:rsid w:val="00B9012F"/>
    <w:rsid w:val="00B92286"/>
    <w:rsid w:val="00B93604"/>
    <w:rsid w:val="00B95163"/>
    <w:rsid w:val="00B95FF3"/>
    <w:rsid w:val="00BA1E71"/>
    <w:rsid w:val="00BA4795"/>
    <w:rsid w:val="00BB00A9"/>
    <w:rsid w:val="00BB158C"/>
    <w:rsid w:val="00BB32AD"/>
    <w:rsid w:val="00BB37DD"/>
    <w:rsid w:val="00BC232D"/>
    <w:rsid w:val="00BC24F4"/>
    <w:rsid w:val="00BC3E21"/>
    <w:rsid w:val="00BC4F8E"/>
    <w:rsid w:val="00BD669B"/>
    <w:rsid w:val="00BD7395"/>
    <w:rsid w:val="00BE3091"/>
    <w:rsid w:val="00BE6416"/>
    <w:rsid w:val="00BE7BC7"/>
    <w:rsid w:val="00BF10D3"/>
    <w:rsid w:val="00BF16C2"/>
    <w:rsid w:val="00BF16C5"/>
    <w:rsid w:val="00BF20F3"/>
    <w:rsid w:val="00BF3EEB"/>
    <w:rsid w:val="00BF56D8"/>
    <w:rsid w:val="00C007B1"/>
    <w:rsid w:val="00C00AEE"/>
    <w:rsid w:val="00C0139A"/>
    <w:rsid w:val="00C01C01"/>
    <w:rsid w:val="00C04B1A"/>
    <w:rsid w:val="00C12FAF"/>
    <w:rsid w:val="00C17E9C"/>
    <w:rsid w:val="00C22592"/>
    <w:rsid w:val="00C22E69"/>
    <w:rsid w:val="00C24EAB"/>
    <w:rsid w:val="00C25568"/>
    <w:rsid w:val="00C27C5C"/>
    <w:rsid w:val="00C31DEA"/>
    <w:rsid w:val="00C3263F"/>
    <w:rsid w:val="00C34E12"/>
    <w:rsid w:val="00C3671E"/>
    <w:rsid w:val="00C42485"/>
    <w:rsid w:val="00C43DA0"/>
    <w:rsid w:val="00C46D0C"/>
    <w:rsid w:val="00C46E50"/>
    <w:rsid w:val="00C471BB"/>
    <w:rsid w:val="00C52F5A"/>
    <w:rsid w:val="00C54504"/>
    <w:rsid w:val="00C56592"/>
    <w:rsid w:val="00C60023"/>
    <w:rsid w:val="00C6046C"/>
    <w:rsid w:val="00C611DE"/>
    <w:rsid w:val="00C615AE"/>
    <w:rsid w:val="00C617B4"/>
    <w:rsid w:val="00C62F7F"/>
    <w:rsid w:val="00C64D68"/>
    <w:rsid w:val="00C71073"/>
    <w:rsid w:val="00C712E7"/>
    <w:rsid w:val="00C729E0"/>
    <w:rsid w:val="00C730DC"/>
    <w:rsid w:val="00C735DA"/>
    <w:rsid w:val="00C7683D"/>
    <w:rsid w:val="00C76F72"/>
    <w:rsid w:val="00C81B89"/>
    <w:rsid w:val="00C81DFF"/>
    <w:rsid w:val="00C83DA0"/>
    <w:rsid w:val="00C844EF"/>
    <w:rsid w:val="00C926EA"/>
    <w:rsid w:val="00C97868"/>
    <w:rsid w:val="00CA0D75"/>
    <w:rsid w:val="00CA20EC"/>
    <w:rsid w:val="00CA5FF1"/>
    <w:rsid w:val="00CC2051"/>
    <w:rsid w:val="00CC29FF"/>
    <w:rsid w:val="00CC4C1D"/>
    <w:rsid w:val="00CC7228"/>
    <w:rsid w:val="00CD451D"/>
    <w:rsid w:val="00CD7280"/>
    <w:rsid w:val="00CE0338"/>
    <w:rsid w:val="00CE0FDD"/>
    <w:rsid w:val="00CE27B7"/>
    <w:rsid w:val="00CF47F9"/>
    <w:rsid w:val="00CF5DAA"/>
    <w:rsid w:val="00D035B9"/>
    <w:rsid w:val="00D073AA"/>
    <w:rsid w:val="00D07EFF"/>
    <w:rsid w:val="00D103CF"/>
    <w:rsid w:val="00D10D65"/>
    <w:rsid w:val="00D12E69"/>
    <w:rsid w:val="00D14FBC"/>
    <w:rsid w:val="00D20878"/>
    <w:rsid w:val="00D211E9"/>
    <w:rsid w:val="00D225EF"/>
    <w:rsid w:val="00D24869"/>
    <w:rsid w:val="00D300EB"/>
    <w:rsid w:val="00D32BE9"/>
    <w:rsid w:val="00D37AC2"/>
    <w:rsid w:val="00D37AE2"/>
    <w:rsid w:val="00D433D9"/>
    <w:rsid w:val="00D46199"/>
    <w:rsid w:val="00D55526"/>
    <w:rsid w:val="00D60C2B"/>
    <w:rsid w:val="00D60D17"/>
    <w:rsid w:val="00D622CE"/>
    <w:rsid w:val="00D62421"/>
    <w:rsid w:val="00D63F46"/>
    <w:rsid w:val="00D648C5"/>
    <w:rsid w:val="00D673F5"/>
    <w:rsid w:val="00D71141"/>
    <w:rsid w:val="00D7230D"/>
    <w:rsid w:val="00D735F5"/>
    <w:rsid w:val="00D75DC1"/>
    <w:rsid w:val="00D763FD"/>
    <w:rsid w:val="00D84478"/>
    <w:rsid w:val="00D86E19"/>
    <w:rsid w:val="00D8752D"/>
    <w:rsid w:val="00D915AD"/>
    <w:rsid w:val="00D968C1"/>
    <w:rsid w:val="00DA63E2"/>
    <w:rsid w:val="00DA7E11"/>
    <w:rsid w:val="00DB0D99"/>
    <w:rsid w:val="00DB4E76"/>
    <w:rsid w:val="00DC4865"/>
    <w:rsid w:val="00DC4DB0"/>
    <w:rsid w:val="00DC507C"/>
    <w:rsid w:val="00DC5CD1"/>
    <w:rsid w:val="00DC7769"/>
    <w:rsid w:val="00DD368D"/>
    <w:rsid w:val="00DD6814"/>
    <w:rsid w:val="00DD77A3"/>
    <w:rsid w:val="00DE268E"/>
    <w:rsid w:val="00DE4048"/>
    <w:rsid w:val="00DE4835"/>
    <w:rsid w:val="00DF00F6"/>
    <w:rsid w:val="00DF60A6"/>
    <w:rsid w:val="00E000EB"/>
    <w:rsid w:val="00E13415"/>
    <w:rsid w:val="00E1574C"/>
    <w:rsid w:val="00E16BAE"/>
    <w:rsid w:val="00E22D58"/>
    <w:rsid w:val="00E25912"/>
    <w:rsid w:val="00E26799"/>
    <w:rsid w:val="00E279CB"/>
    <w:rsid w:val="00E300B5"/>
    <w:rsid w:val="00E31E5C"/>
    <w:rsid w:val="00E320F2"/>
    <w:rsid w:val="00E32478"/>
    <w:rsid w:val="00E356DF"/>
    <w:rsid w:val="00E35C31"/>
    <w:rsid w:val="00E35F6C"/>
    <w:rsid w:val="00E4037D"/>
    <w:rsid w:val="00E4203F"/>
    <w:rsid w:val="00E430E6"/>
    <w:rsid w:val="00E52A0E"/>
    <w:rsid w:val="00E5450F"/>
    <w:rsid w:val="00E54659"/>
    <w:rsid w:val="00E55066"/>
    <w:rsid w:val="00E60C51"/>
    <w:rsid w:val="00E65D76"/>
    <w:rsid w:val="00E66EB3"/>
    <w:rsid w:val="00E73B45"/>
    <w:rsid w:val="00E743B1"/>
    <w:rsid w:val="00E7623F"/>
    <w:rsid w:val="00E77BE5"/>
    <w:rsid w:val="00E77DEB"/>
    <w:rsid w:val="00E813DD"/>
    <w:rsid w:val="00E86A3B"/>
    <w:rsid w:val="00E8727C"/>
    <w:rsid w:val="00E97DA4"/>
    <w:rsid w:val="00E97F33"/>
    <w:rsid w:val="00EA002D"/>
    <w:rsid w:val="00EA1C03"/>
    <w:rsid w:val="00EA360D"/>
    <w:rsid w:val="00EB41B6"/>
    <w:rsid w:val="00EC40E4"/>
    <w:rsid w:val="00EC45CD"/>
    <w:rsid w:val="00EC616C"/>
    <w:rsid w:val="00EC7558"/>
    <w:rsid w:val="00EC7ED5"/>
    <w:rsid w:val="00ED0308"/>
    <w:rsid w:val="00ED4352"/>
    <w:rsid w:val="00ED4EAB"/>
    <w:rsid w:val="00EE047B"/>
    <w:rsid w:val="00EE26D1"/>
    <w:rsid w:val="00EE534B"/>
    <w:rsid w:val="00EE7D8C"/>
    <w:rsid w:val="00EF0173"/>
    <w:rsid w:val="00EF1750"/>
    <w:rsid w:val="00EF6541"/>
    <w:rsid w:val="00F00AEE"/>
    <w:rsid w:val="00F04075"/>
    <w:rsid w:val="00F040C4"/>
    <w:rsid w:val="00F04989"/>
    <w:rsid w:val="00F05064"/>
    <w:rsid w:val="00F05F3E"/>
    <w:rsid w:val="00F12056"/>
    <w:rsid w:val="00F14F85"/>
    <w:rsid w:val="00F175F6"/>
    <w:rsid w:val="00F20BDC"/>
    <w:rsid w:val="00F27980"/>
    <w:rsid w:val="00F27E81"/>
    <w:rsid w:val="00F306B7"/>
    <w:rsid w:val="00F31009"/>
    <w:rsid w:val="00F33EBA"/>
    <w:rsid w:val="00F34C58"/>
    <w:rsid w:val="00F5059D"/>
    <w:rsid w:val="00F50A16"/>
    <w:rsid w:val="00F515E1"/>
    <w:rsid w:val="00F52DB4"/>
    <w:rsid w:val="00F60F17"/>
    <w:rsid w:val="00F61778"/>
    <w:rsid w:val="00F623E5"/>
    <w:rsid w:val="00F62C3F"/>
    <w:rsid w:val="00F65E40"/>
    <w:rsid w:val="00F6738D"/>
    <w:rsid w:val="00F677C6"/>
    <w:rsid w:val="00F77C2F"/>
    <w:rsid w:val="00F81F73"/>
    <w:rsid w:val="00F9226A"/>
    <w:rsid w:val="00F923FD"/>
    <w:rsid w:val="00F937B9"/>
    <w:rsid w:val="00F9442F"/>
    <w:rsid w:val="00F960B8"/>
    <w:rsid w:val="00FA093A"/>
    <w:rsid w:val="00FA0D85"/>
    <w:rsid w:val="00FA6522"/>
    <w:rsid w:val="00FB259E"/>
    <w:rsid w:val="00FB3EC4"/>
    <w:rsid w:val="00FC4844"/>
    <w:rsid w:val="00FC595D"/>
    <w:rsid w:val="00FD0119"/>
    <w:rsid w:val="00FD3494"/>
    <w:rsid w:val="00FD4F3F"/>
    <w:rsid w:val="00FE0322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FADA1-30F3-4BF2-9231-3883C53C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69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BD669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BD669B"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BD669B"/>
    <w:pPr>
      <w:keepNext/>
      <w:tabs>
        <w:tab w:val="left" w:pos="2127"/>
        <w:tab w:val="left" w:pos="2694"/>
      </w:tabs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D669B"/>
    <w:pPr>
      <w:keepNext/>
      <w:tabs>
        <w:tab w:val="left" w:pos="2127"/>
        <w:tab w:val="left" w:pos="2694"/>
      </w:tabs>
      <w:outlineLvl w:val="3"/>
    </w:pPr>
    <w:rPr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BD669B"/>
    <w:pPr>
      <w:keepNext/>
      <w:tabs>
        <w:tab w:val="left" w:pos="3969"/>
      </w:tabs>
      <w:ind w:left="2694" w:hanging="2694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BD669B"/>
    <w:pPr>
      <w:keepNext/>
      <w:tabs>
        <w:tab w:val="left" w:pos="2127"/>
      </w:tabs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D66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D669B"/>
  </w:style>
  <w:style w:type="table" w:styleId="Grigliatabella">
    <w:name w:val="Table Grid"/>
    <w:basedOn w:val="Tabellanormale"/>
    <w:rsid w:val="00E22D5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746156"/>
    <w:pPr>
      <w:tabs>
        <w:tab w:val="left" w:pos="1843"/>
        <w:tab w:val="left" w:pos="7371"/>
        <w:tab w:val="left" w:pos="7655"/>
      </w:tabs>
      <w:jc w:val="both"/>
      <w:textAlignment w:val="auto"/>
    </w:pPr>
    <w:rPr>
      <w:b/>
      <w:sz w:val="24"/>
    </w:rPr>
  </w:style>
  <w:style w:type="paragraph" w:styleId="Testofumetto">
    <w:name w:val="Balloon Text"/>
    <w:basedOn w:val="Normale"/>
    <w:link w:val="TestofumettoCarattere"/>
    <w:unhideWhenUsed/>
    <w:rsid w:val="001238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238A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9E5D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5D2F"/>
  </w:style>
  <w:style w:type="character" w:styleId="Collegamentoipertestuale">
    <w:name w:val="Hyperlink"/>
    <w:basedOn w:val="Carpredefinitoparagrafo"/>
    <w:unhideWhenUsed/>
    <w:rsid w:val="00C2556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33391"/>
    <w:rPr>
      <w:b/>
    </w:rPr>
  </w:style>
  <w:style w:type="character" w:customStyle="1" w:styleId="Titolo2Carattere">
    <w:name w:val="Titolo 2 Carattere"/>
    <w:basedOn w:val="Carpredefinitoparagrafo"/>
    <w:link w:val="Titolo2"/>
    <w:rsid w:val="00033391"/>
    <w:rPr>
      <w:b/>
      <w:sz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033391"/>
    <w:rPr>
      <w:b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033391"/>
    <w:rPr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033391"/>
    <w:rPr>
      <w:b/>
    </w:rPr>
  </w:style>
  <w:style w:type="character" w:customStyle="1" w:styleId="Titolo6Carattere">
    <w:name w:val="Titolo 6 Carattere"/>
    <w:basedOn w:val="Carpredefinitoparagrafo"/>
    <w:link w:val="Titolo6"/>
    <w:rsid w:val="00033391"/>
    <w:rPr>
      <w:b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3391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033391"/>
  </w:style>
  <w:style w:type="character" w:customStyle="1" w:styleId="CorpotestoCarattere">
    <w:name w:val="Corpo testo Carattere"/>
    <w:basedOn w:val="Carpredefinitoparagrafo"/>
    <w:link w:val="Corpotesto"/>
    <w:rsid w:val="00033391"/>
    <w:rPr>
      <w:b/>
      <w:sz w:val="24"/>
    </w:rPr>
  </w:style>
  <w:style w:type="character" w:customStyle="1" w:styleId="CorpotestoCarattere1">
    <w:name w:val="Corpo testo Carattere1"/>
    <w:uiPriority w:val="99"/>
    <w:semiHidden/>
    <w:locked/>
    <w:rsid w:val="00033391"/>
    <w:rPr>
      <w:b/>
      <w:bCs w:val="0"/>
      <w:sz w:val="24"/>
    </w:rPr>
  </w:style>
  <w:style w:type="paragraph" w:customStyle="1" w:styleId="a">
    <w:basedOn w:val="Normale"/>
    <w:next w:val="Corpotesto"/>
    <w:link w:val="CorpodeltestoCarattere"/>
    <w:rsid w:val="00FE0322"/>
    <w:pPr>
      <w:tabs>
        <w:tab w:val="left" w:pos="1843"/>
        <w:tab w:val="left" w:pos="7371"/>
        <w:tab w:val="left" w:pos="7655"/>
      </w:tabs>
      <w:jc w:val="both"/>
      <w:textAlignment w:val="auto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rsid w:val="00FE032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E0322"/>
  </w:style>
  <w:style w:type="character" w:customStyle="1" w:styleId="CorpodeltestoCarattere">
    <w:name w:val="Corpo del testo Carattere"/>
    <w:link w:val="a"/>
    <w:rsid w:val="00FE032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.farmacisti.cb@tin.it-p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tente\IMPOST~1\Temp\TURNI%20URBANI%20SOLO%20TITOLARI%20DI%20AFRMACIA%20CB%20ANNO%202015%20rivis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3210-BDEE-436B-B586-96FBFEC1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 URBANI SOLO TITOLARI DI AFRMACIA CB ANNO 2015 rivisto.dotx</Template>
  <TotalTime>19</TotalTime>
  <Pages>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tURNI DEL CAPOLUOGO ANNO 2002</vt:lpstr>
    </vt:vector>
  </TitlesOfParts>
  <Company>Ordine dei Farmacisti</Company>
  <LinksUpToDate>false</LinksUpToDate>
  <CharactersWithSpaces>19371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 DEL CAPOLUOGO ANNO 2002</dc:title>
  <dc:creator>utente</dc:creator>
  <cp:lastModifiedBy>Mario Mario</cp:lastModifiedBy>
  <cp:revision>8</cp:revision>
  <cp:lastPrinted>2018-01-03T12:18:00Z</cp:lastPrinted>
  <dcterms:created xsi:type="dcterms:W3CDTF">2018-01-15T09:21:00Z</dcterms:created>
  <dcterms:modified xsi:type="dcterms:W3CDTF">2018-01-16T07:38:00Z</dcterms:modified>
</cp:coreProperties>
</file>